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EDF8" w14:textId="77982BCA" w:rsidR="0021404E" w:rsidRPr="0021404E" w:rsidRDefault="005E325D" w:rsidP="0021404E">
      <w:pPr>
        <w:rPr>
          <w:sz w:val="2"/>
        </w:rPr>
      </w:pPr>
      <w:r>
        <w:rPr>
          <w:sz w:val="2"/>
        </w:rPr>
        <w:t xml:space="preserve"> </w:t>
      </w:r>
    </w:p>
    <w:p w14:paraId="024C971B" w14:textId="436FD6E1" w:rsidR="00D44925" w:rsidRPr="00C57F19" w:rsidRDefault="005E325D" w:rsidP="005E325D">
      <w:pPr>
        <w:pStyle w:val="berschrift1"/>
        <w:shd w:val="clear" w:color="auto" w:fill="1F497D" w:themeFill="text2"/>
        <w:spacing w:before="0" w:after="0"/>
        <w:ind w:left="0"/>
        <w:jc w:val="left"/>
        <w:rPr>
          <w:rFonts w:asciiTheme="minorHAnsi" w:hAnsiTheme="minorHAnsi"/>
          <w:color w:val="FFFFFF" w:themeColor="background1"/>
        </w:rPr>
      </w:pPr>
      <w:r>
        <w:rPr>
          <w:rFonts w:asciiTheme="minorHAnsi" w:hAnsiTheme="minorHAnsi"/>
          <w:color w:val="FFFFFF" w:themeColor="background1"/>
        </w:rPr>
        <w:t xml:space="preserve">   </w:t>
      </w:r>
      <w:r w:rsidR="008F77F4" w:rsidRPr="00C57F19">
        <w:rPr>
          <w:rFonts w:asciiTheme="minorHAnsi" w:hAnsiTheme="minorHAnsi"/>
          <w:color w:val="FFFFFF" w:themeColor="background1"/>
        </w:rPr>
        <w:t xml:space="preserve">III. </w:t>
      </w:r>
      <w:r w:rsidR="001C7DA2">
        <w:rPr>
          <w:rFonts w:asciiTheme="minorHAnsi" w:hAnsiTheme="minorHAnsi"/>
          <w:color w:val="FFFFFF" w:themeColor="background1"/>
        </w:rPr>
        <w:t xml:space="preserve">Gebet + </w:t>
      </w:r>
      <w:r w:rsidR="008F77F4" w:rsidRPr="00C57F19">
        <w:rPr>
          <w:rFonts w:asciiTheme="minorHAnsi" w:hAnsiTheme="minorHAnsi"/>
          <w:color w:val="FFFFFF" w:themeColor="background1"/>
        </w:rPr>
        <w:t xml:space="preserve">Dienst + </w:t>
      </w:r>
      <w:r w:rsidR="001C7DA2">
        <w:rPr>
          <w:rFonts w:asciiTheme="minorHAnsi" w:hAnsiTheme="minorHAnsi"/>
          <w:color w:val="FFFFFF" w:themeColor="background1"/>
        </w:rPr>
        <w:t>Zeugnis</w:t>
      </w:r>
    </w:p>
    <w:p w14:paraId="78724AC6" w14:textId="77777777" w:rsidR="00730E27" w:rsidRPr="00730E27" w:rsidRDefault="00730E27" w:rsidP="00497CF3">
      <w:pPr>
        <w:rPr>
          <w:rFonts w:asciiTheme="minorHAnsi" w:hAnsiTheme="minorHAnsi"/>
          <w:i/>
          <w:sz w:val="6"/>
          <w:szCs w:val="20"/>
        </w:rPr>
      </w:pPr>
    </w:p>
    <w:p w14:paraId="53AB74CE" w14:textId="77777777" w:rsidR="00730E27" w:rsidRPr="00730E27" w:rsidRDefault="00730E27" w:rsidP="00497CF3">
      <w:pPr>
        <w:rPr>
          <w:rFonts w:asciiTheme="minorHAnsi" w:hAnsiTheme="minorHAnsi"/>
          <w:i/>
          <w:sz w:val="15"/>
          <w:szCs w:val="20"/>
        </w:rPr>
      </w:pPr>
    </w:p>
    <w:p w14:paraId="586F0E41" w14:textId="73ACEBCF" w:rsidR="009D5119" w:rsidRPr="00AD63AB" w:rsidRDefault="00C57F19" w:rsidP="00497CF3">
      <w:pPr>
        <w:rPr>
          <w:rFonts w:asciiTheme="minorHAnsi" w:hAnsiTheme="minorHAnsi"/>
          <w:bCs/>
          <w:sz w:val="20"/>
          <w:szCs w:val="20"/>
        </w:rPr>
      </w:pPr>
      <w:r w:rsidRPr="00AD63AB">
        <w:rPr>
          <w:rFonts w:asciiTheme="minorHAnsi" w:hAnsiTheme="minorHAnsi"/>
          <w:sz w:val="20"/>
          <w:szCs w:val="20"/>
        </w:rPr>
        <w:t>„</w:t>
      </w:r>
      <w:r w:rsidR="00E32C84" w:rsidRPr="00AD63AB">
        <w:rPr>
          <w:rFonts w:asciiTheme="minorHAnsi" w:hAnsiTheme="minorHAnsi"/>
          <w:sz w:val="20"/>
          <w:szCs w:val="20"/>
        </w:rPr>
        <w:t xml:space="preserve">Suchet der Stadt Bestes … und betet für sie zum </w:t>
      </w:r>
      <w:r w:rsidR="00E32C84" w:rsidRPr="00AD63AB">
        <w:rPr>
          <w:rFonts w:asciiTheme="minorHAnsi" w:hAnsiTheme="minorHAnsi"/>
          <w:smallCaps/>
          <w:sz w:val="20"/>
          <w:szCs w:val="20"/>
        </w:rPr>
        <w:t>Herrn</w:t>
      </w:r>
      <w:r w:rsidR="001005C9" w:rsidRPr="00AD63AB">
        <w:rPr>
          <w:rFonts w:asciiTheme="minorHAnsi" w:hAnsiTheme="minorHAnsi"/>
          <w:smallCaps/>
          <w:sz w:val="20"/>
          <w:szCs w:val="20"/>
        </w:rPr>
        <w:t xml:space="preserve"> </w:t>
      </w:r>
      <w:r w:rsidR="00E32C84" w:rsidRPr="00AD63AB">
        <w:rPr>
          <w:rFonts w:asciiTheme="minorHAnsi" w:hAnsiTheme="minorHAnsi"/>
          <w:sz w:val="20"/>
          <w:szCs w:val="20"/>
        </w:rPr>
        <w:t>…</w:t>
      </w:r>
      <w:r w:rsidRPr="00AD63AB">
        <w:rPr>
          <w:rFonts w:asciiTheme="minorHAnsi" w:hAnsiTheme="minorHAnsi"/>
          <w:sz w:val="20"/>
          <w:szCs w:val="20"/>
        </w:rPr>
        <w:t xml:space="preserve">“ </w:t>
      </w:r>
      <w:r w:rsidR="001005C9" w:rsidRPr="00AD63AB">
        <w:rPr>
          <w:rFonts w:asciiTheme="minorHAnsi" w:eastAsia="MingLiU" w:hAnsiTheme="minorHAnsi" w:cs="MingLiU"/>
          <w:sz w:val="20"/>
          <w:szCs w:val="20"/>
        </w:rPr>
        <w:t xml:space="preserve"> </w:t>
      </w:r>
      <w:r w:rsidR="00E32C84" w:rsidRPr="00AD63AB">
        <w:rPr>
          <w:rFonts w:asciiTheme="minorHAnsi" w:hAnsiTheme="minorHAnsi"/>
          <w:bCs/>
          <w:sz w:val="20"/>
          <w:szCs w:val="20"/>
        </w:rPr>
        <w:t>Jer</w:t>
      </w:r>
      <w:r w:rsidRPr="00AD63AB">
        <w:rPr>
          <w:rFonts w:asciiTheme="minorHAnsi" w:hAnsiTheme="minorHAnsi"/>
          <w:bCs/>
          <w:sz w:val="20"/>
          <w:szCs w:val="20"/>
        </w:rPr>
        <w:t>emia</w:t>
      </w:r>
      <w:r w:rsidR="00E32C84" w:rsidRPr="00AD63AB">
        <w:rPr>
          <w:rFonts w:asciiTheme="minorHAnsi" w:hAnsiTheme="minorHAnsi"/>
          <w:bCs/>
          <w:sz w:val="20"/>
          <w:szCs w:val="20"/>
        </w:rPr>
        <w:t xml:space="preserve"> 29,7</w:t>
      </w:r>
    </w:p>
    <w:p w14:paraId="6FD5CEFA" w14:textId="77777777" w:rsidR="00730E27" w:rsidRPr="00984D1D" w:rsidRDefault="00730E27" w:rsidP="00497CF3">
      <w:pPr>
        <w:rPr>
          <w:rFonts w:asciiTheme="minorHAnsi" w:hAnsiTheme="minorHAnsi"/>
          <w:sz w:val="14"/>
          <w:szCs w:val="14"/>
          <w:lang w:val="de-AT" w:eastAsia="de-AT"/>
        </w:rPr>
      </w:pPr>
    </w:p>
    <w:tbl>
      <w:tblPr>
        <w:tblStyle w:val="Tabellenraster"/>
        <w:tblW w:w="7400" w:type="dxa"/>
        <w:tblLook w:val="04A0" w:firstRow="1" w:lastRow="0" w:firstColumn="1" w:lastColumn="0" w:noHBand="0" w:noVBand="1"/>
      </w:tblPr>
      <w:tblGrid>
        <w:gridCol w:w="236"/>
        <w:gridCol w:w="7164"/>
      </w:tblGrid>
      <w:tr w:rsidR="00F26ED8" w:rsidRPr="00B3094D" w14:paraId="284A3463" w14:textId="77777777" w:rsidTr="00984D1D">
        <w:trPr>
          <w:trHeight w:val="66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F20DDEE" w14:textId="77777777" w:rsidR="009A278F" w:rsidRDefault="009A278F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  <w:p w14:paraId="5A6C29EA" w14:textId="633AFE1D" w:rsidR="00C37E4F" w:rsidRPr="00B3094D" w:rsidRDefault="00C37E4F" w:rsidP="00497CF3">
            <w:pPr>
              <w:rPr>
                <w:rFonts w:asciiTheme="minorHAnsi" w:hAnsiTheme="minorHAnsi"/>
                <w:b/>
                <w:sz w:val="6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br/>
            </w:r>
          </w:p>
          <w:p w14:paraId="0F8E2048" w14:textId="77777777" w:rsidR="00C37E4F" w:rsidRPr="00B3094D" w:rsidRDefault="00C37E4F" w:rsidP="00497CF3">
            <w:pPr>
              <w:rPr>
                <w:rFonts w:asciiTheme="minorHAnsi" w:hAnsiTheme="minorHAnsi"/>
                <w:b/>
                <w:sz w:val="6"/>
                <w:lang w:val="de-AT"/>
              </w:rPr>
            </w:pPr>
          </w:p>
        </w:tc>
        <w:tc>
          <w:tcPr>
            <w:tcW w:w="7164" w:type="dxa"/>
            <w:tcBorders>
              <w:bottom w:val="single" w:sz="4" w:space="0" w:color="auto"/>
            </w:tcBorders>
            <w:shd w:val="clear" w:color="auto" w:fill="auto"/>
          </w:tcPr>
          <w:p w14:paraId="5A792460" w14:textId="56A79948" w:rsidR="00C37E4F" w:rsidRDefault="00C37E4F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Name</w:t>
            </w:r>
            <w:r w:rsidR="009E2F4D">
              <w:rPr>
                <w:rFonts w:asciiTheme="minorHAnsi" w:hAnsiTheme="minorHAnsi"/>
                <w:b/>
                <w:sz w:val="22"/>
                <w:lang w:val="de-AT"/>
              </w:rPr>
              <w:t>n</w:t>
            </w: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der Person</w:t>
            </w:r>
            <w:r w:rsidR="009E2F4D">
              <w:rPr>
                <w:rFonts w:asciiTheme="minorHAnsi" w:hAnsiTheme="minorHAnsi"/>
                <w:b/>
                <w:sz w:val="22"/>
                <w:lang w:val="de-AT"/>
              </w:rPr>
              <w:t xml:space="preserve">en   A:           </w:t>
            </w:r>
            <w:r w:rsidR="00CA55D4">
              <w:rPr>
                <w:rFonts w:asciiTheme="minorHAnsi" w:hAnsiTheme="minorHAnsi"/>
                <w:b/>
                <w:sz w:val="22"/>
                <w:lang w:val="de-AT"/>
              </w:rPr>
              <w:t xml:space="preserve">              </w:t>
            </w:r>
            <w:r w:rsidR="009E2F4D">
              <w:rPr>
                <w:rFonts w:asciiTheme="minorHAnsi" w:hAnsiTheme="minorHAnsi"/>
                <w:b/>
                <w:sz w:val="22"/>
                <w:lang w:val="de-AT"/>
              </w:rPr>
              <w:t>B:</w:t>
            </w:r>
            <w:r w:rsidR="00CA55D4">
              <w:rPr>
                <w:rFonts w:asciiTheme="minorHAnsi" w:hAnsiTheme="minorHAnsi"/>
                <w:b/>
                <w:sz w:val="22"/>
                <w:lang w:val="de-AT"/>
              </w:rPr>
              <w:t xml:space="preserve">                               C:</w:t>
            </w:r>
          </w:p>
          <w:p w14:paraId="7BAE3238" w14:textId="77777777" w:rsidR="00C37E4F" w:rsidRPr="009A278F" w:rsidRDefault="00C37E4F" w:rsidP="00497CF3">
            <w:pPr>
              <w:rPr>
                <w:rFonts w:asciiTheme="minorHAnsi" w:hAnsiTheme="minorHAnsi"/>
                <w:sz w:val="11"/>
                <w:lang w:val="de-AT"/>
              </w:rPr>
            </w:pPr>
          </w:p>
          <w:p w14:paraId="0A0977EB" w14:textId="3782A822" w:rsidR="00C37E4F" w:rsidRPr="00B3094D" w:rsidRDefault="00C37E4F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0"/>
                <w:lang w:val="de-AT"/>
              </w:rPr>
              <w:t>(Familie, Freunde, Verwandte, Nachbarn, Arbeitskollegen, ehemalige STA)</w:t>
            </w:r>
          </w:p>
        </w:tc>
      </w:tr>
    </w:tbl>
    <w:p w14:paraId="6F624DFB" w14:textId="77777777" w:rsidR="00984D1D" w:rsidRPr="00984D1D" w:rsidRDefault="00984D1D">
      <w:pPr>
        <w:rPr>
          <w:rFonts w:asciiTheme="minorHAnsi" w:hAnsiTheme="minorHAnsi"/>
          <w:sz w:val="14"/>
          <w:szCs w:val="14"/>
        </w:rPr>
      </w:pPr>
    </w:p>
    <w:tbl>
      <w:tblPr>
        <w:tblStyle w:val="Tabellenraster"/>
        <w:tblW w:w="7400" w:type="dxa"/>
        <w:tblLook w:val="04A0" w:firstRow="1" w:lastRow="0" w:firstColumn="1" w:lastColumn="0" w:noHBand="0" w:noVBand="1"/>
      </w:tblPr>
      <w:tblGrid>
        <w:gridCol w:w="236"/>
        <w:gridCol w:w="5429"/>
        <w:gridCol w:w="1735"/>
      </w:tblGrid>
      <w:tr w:rsidR="00984D1D" w:rsidRPr="00B3094D" w14:paraId="38C8188B" w14:textId="77777777" w:rsidTr="00406924">
        <w:tc>
          <w:tcPr>
            <w:tcW w:w="236" w:type="dxa"/>
            <w:shd w:val="clear" w:color="auto" w:fill="B2A1C7" w:themeFill="accent4" w:themeFillTint="99"/>
          </w:tcPr>
          <w:p w14:paraId="3420B74F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7164" w:type="dxa"/>
            <w:gridSpan w:val="2"/>
            <w:shd w:val="clear" w:color="auto" w:fill="auto"/>
          </w:tcPr>
          <w:p w14:paraId="66251CA0" w14:textId="57A0D240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b/>
                <w:sz w:val="22"/>
                <w:lang w:val="de-AT"/>
              </w:rPr>
              <w:t>GEBET</w:t>
            </w:r>
          </w:p>
        </w:tc>
      </w:tr>
      <w:tr w:rsidR="00F26ED8" w:rsidRPr="00984D1D" w14:paraId="1B89D365" w14:textId="77777777" w:rsidTr="00984D1D">
        <w:trPr>
          <w:trHeight w:val="62"/>
        </w:trPr>
        <w:tc>
          <w:tcPr>
            <w:tcW w:w="5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88569" w14:textId="77777777" w:rsidR="00984D1D" w:rsidRPr="00984D1D" w:rsidRDefault="00984D1D" w:rsidP="00497CF3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2D45D" w14:textId="77777777" w:rsidR="00D95702" w:rsidRPr="00984D1D" w:rsidRDefault="00D95702" w:rsidP="00497CF3">
            <w:pPr>
              <w:rPr>
                <w:rFonts w:asciiTheme="minorHAnsi" w:hAnsiTheme="minorHAnsi"/>
                <w:sz w:val="13"/>
                <w:lang w:val="de-AT"/>
              </w:rPr>
            </w:pPr>
          </w:p>
        </w:tc>
      </w:tr>
      <w:tr w:rsidR="00F26ED8" w:rsidRPr="00B3094D" w14:paraId="6763F914" w14:textId="77777777" w:rsidTr="005E325D">
        <w:tc>
          <w:tcPr>
            <w:tcW w:w="236" w:type="dxa"/>
            <w:shd w:val="clear" w:color="auto" w:fill="00B0F0"/>
          </w:tcPr>
          <w:p w14:paraId="6C3E603A" w14:textId="5C63380E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7164" w:type="dxa"/>
            <w:gridSpan w:val="2"/>
            <w:shd w:val="clear" w:color="auto" w:fill="auto"/>
          </w:tcPr>
          <w:p w14:paraId="117F9AD8" w14:textId="38003D64"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PRAKTISCHER DIENST</w:t>
            </w:r>
          </w:p>
        </w:tc>
      </w:tr>
      <w:tr w:rsidR="00F26ED8" w:rsidRPr="00B3094D" w14:paraId="3872F1ED" w14:textId="77777777" w:rsidTr="00984D1D">
        <w:tc>
          <w:tcPr>
            <w:tcW w:w="236" w:type="dxa"/>
            <w:shd w:val="clear" w:color="auto" w:fill="00B0F0"/>
          </w:tcPr>
          <w:p w14:paraId="2A990E8D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01575F58" w14:textId="5E7E8FDF" w:rsidR="009D5119" w:rsidRPr="00B3094D" w:rsidRDefault="0058137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(S</w:t>
            </w:r>
            <w:r w:rsidR="009D5119" w:rsidRPr="00B3094D">
              <w:rPr>
                <w:rFonts w:asciiTheme="minorHAnsi" w:hAnsiTheme="minorHAnsi"/>
                <w:sz w:val="22"/>
                <w:lang w:val="de-AT"/>
              </w:rPr>
              <w:t>elbstgemachtes</w:t>
            </w:r>
            <w:r>
              <w:rPr>
                <w:rFonts w:asciiTheme="minorHAnsi" w:hAnsiTheme="minorHAnsi"/>
                <w:sz w:val="22"/>
                <w:lang w:val="de-AT"/>
              </w:rPr>
              <w:t>)</w:t>
            </w:r>
            <w:r w:rsidR="009D5119" w:rsidRPr="00B3094D">
              <w:rPr>
                <w:rFonts w:asciiTheme="minorHAnsi" w:hAnsiTheme="minorHAnsi"/>
                <w:sz w:val="22"/>
                <w:lang w:val="de-AT"/>
              </w:rPr>
              <w:t xml:space="preserve"> Brot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>, Gebäck</w:t>
            </w:r>
            <w:r>
              <w:rPr>
                <w:rFonts w:asciiTheme="minorHAnsi" w:hAnsiTheme="minorHAnsi"/>
                <w:sz w:val="22"/>
                <w:lang w:val="de-AT"/>
              </w:rPr>
              <w:t>, Blumen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 xml:space="preserve"> etc.</w:t>
            </w:r>
            <w:r w:rsidR="009D5119" w:rsidRPr="00B3094D">
              <w:rPr>
                <w:rFonts w:asciiTheme="minorHAnsi" w:hAnsiTheme="minorHAnsi"/>
                <w:sz w:val="22"/>
                <w:lang w:val="de-AT"/>
              </w:rPr>
              <w:t xml:space="preserve"> bringen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0FF155BD" w14:textId="767DC6C1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54FC42C3" w14:textId="77777777" w:rsidTr="00984D1D">
        <w:tc>
          <w:tcPr>
            <w:tcW w:w="236" w:type="dxa"/>
            <w:shd w:val="clear" w:color="auto" w:fill="00B0F0"/>
          </w:tcPr>
          <w:p w14:paraId="5E7EF6AC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2CB7F444" w14:textId="130B47FE" w:rsidR="009D5119" w:rsidRPr="00B3094D" w:rsidRDefault="00B3094D" w:rsidP="00E92C90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Einfache Reparatur </w:t>
            </w:r>
            <w:r w:rsidR="00E92C90">
              <w:rPr>
                <w:rFonts w:asciiTheme="minorHAnsi" w:hAnsiTheme="minorHAnsi"/>
                <w:sz w:val="22"/>
                <w:lang w:val="de-AT"/>
              </w:rPr>
              <w:t>erledigen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2822AAB9" w14:textId="6DF7630C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25B3D370" w14:textId="77777777" w:rsidTr="00984D1D">
        <w:tc>
          <w:tcPr>
            <w:tcW w:w="236" w:type="dxa"/>
            <w:shd w:val="clear" w:color="auto" w:fill="00B0F0"/>
          </w:tcPr>
          <w:p w14:paraId="54D9FBFE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6C9A1E96" w14:textId="07A61124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Besuch im Krankenhaus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6F9441F9" w14:textId="4025E1AD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5E98AAD2" w14:textId="77777777" w:rsidTr="00984D1D">
        <w:tc>
          <w:tcPr>
            <w:tcW w:w="236" w:type="dxa"/>
            <w:shd w:val="clear" w:color="auto" w:fill="00B0F0"/>
          </w:tcPr>
          <w:p w14:paraId="7970CDDA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7EC32B67" w14:textId="6EB61663" w:rsidR="009D5119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 xml:space="preserve">Bei einem Umzug </w:t>
            </w:r>
            <w:r w:rsidR="009D5119" w:rsidRPr="00B3094D">
              <w:rPr>
                <w:rFonts w:asciiTheme="minorHAnsi" w:hAnsiTheme="minorHAnsi"/>
                <w:sz w:val="22"/>
                <w:lang w:val="de-AT"/>
              </w:rPr>
              <w:t>helfen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206505B5" w14:textId="6C458968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32531A99" w14:textId="77777777" w:rsidTr="00984D1D">
        <w:tc>
          <w:tcPr>
            <w:tcW w:w="236" w:type="dxa"/>
            <w:shd w:val="clear" w:color="auto" w:fill="00B0F0"/>
          </w:tcPr>
          <w:p w14:paraId="23DC641E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21DE31BA" w14:textId="6ABF4F8F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Rasen mähen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64267493" w14:textId="0D4A7A34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13F40F9A" w14:textId="77777777" w:rsidTr="00984D1D">
        <w:trPr>
          <w:trHeight w:val="274"/>
        </w:trPr>
        <w:tc>
          <w:tcPr>
            <w:tcW w:w="236" w:type="dxa"/>
            <w:shd w:val="clear" w:color="auto" w:fill="00B0F0"/>
          </w:tcPr>
          <w:p w14:paraId="65D20851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39302857" w14:textId="485C09D9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Eigene Idee: 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07885365" w14:textId="7D9FC0AC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3180D752" w14:textId="77777777" w:rsidTr="00984D1D">
        <w:trPr>
          <w:trHeight w:val="62"/>
        </w:trPr>
        <w:tc>
          <w:tcPr>
            <w:tcW w:w="5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74C7B" w14:textId="77777777" w:rsidR="009D5119" w:rsidRPr="00984D1D" w:rsidRDefault="009D5119" w:rsidP="00497CF3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DD3BD" w14:textId="77777777" w:rsidR="009D5119" w:rsidRPr="00B3094D" w:rsidRDefault="009D5119" w:rsidP="00497CF3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F26ED8" w:rsidRPr="00B3094D" w14:paraId="14A734CD" w14:textId="77777777" w:rsidTr="005E325D">
        <w:tc>
          <w:tcPr>
            <w:tcW w:w="236" w:type="dxa"/>
            <w:shd w:val="clear" w:color="auto" w:fill="92D050"/>
          </w:tcPr>
          <w:p w14:paraId="463D1376" w14:textId="2B48E880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</w:t>
            </w:r>
          </w:p>
        </w:tc>
        <w:tc>
          <w:tcPr>
            <w:tcW w:w="7164" w:type="dxa"/>
            <w:gridSpan w:val="2"/>
            <w:shd w:val="clear" w:color="auto" w:fill="auto"/>
          </w:tcPr>
          <w:p w14:paraId="36D14094" w14:textId="7A81B9AD"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SOZIALES</w:t>
            </w:r>
          </w:p>
        </w:tc>
      </w:tr>
      <w:tr w:rsidR="00F26ED8" w:rsidRPr="00B3094D" w14:paraId="7A5116E1" w14:textId="77777777" w:rsidTr="00984D1D">
        <w:tc>
          <w:tcPr>
            <w:tcW w:w="236" w:type="dxa"/>
            <w:shd w:val="clear" w:color="auto" w:fill="92D050"/>
          </w:tcPr>
          <w:p w14:paraId="50838ACD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6DA15770" w14:textId="7607B790" w:rsidR="009D5119" w:rsidRPr="00B3094D" w:rsidRDefault="0058137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 xml:space="preserve">Sich 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>Zeit für ein Gespräch nehmen</w:t>
            </w:r>
          </w:p>
        </w:tc>
        <w:tc>
          <w:tcPr>
            <w:tcW w:w="1735" w:type="dxa"/>
            <w:shd w:val="clear" w:color="auto" w:fill="auto"/>
          </w:tcPr>
          <w:p w14:paraId="61A46204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2B23EFC3" w14:textId="77777777" w:rsidTr="00984D1D">
        <w:tc>
          <w:tcPr>
            <w:tcW w:w="236" w:type="dxa"/>
            <w:shd w:val="clear" w:color="auto" w:fill="92D050"/>
          </w:tcPr>
          <w:p w14:paraId="305E1A5F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13E7B75E" w14:textId="5DBD0C52"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Zum Essen</w:t>
            </w:r>
            <w:r w:rsidR="00C57F19">
              <w:rPr>
                <w:rFonts w:asciiTheme="minorHAnsi" w:hAnsiTheme="minorHAnsi"/>
                <w:sz w:val="22"/>
                <w:lang w:val="de-AT"/>
              </w:rPr>
              <w:t>, Geburtstagsfeier, Nachbarschaftsfest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einladen</w:t>
            </w:r>
          </w:p>
        </w:tc>
        <w:tc>
          <w:tcPr>
            <w:tcW w:w="1735" w:type="dxa"/>
            <w:shd w:val="clear" w:color="auto" w:fill="auto"/>
          </w:tcPr>
          <w:p w14:paraId="3B724DEA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3C230714" w14:textId="77777777" w:rsidTr="00984D1D">
        <w:tc>
          <w:tcPr>
            <w:tcW w:w="236" w:type="dxa"/>
            <w:shd w:val="clear" w:color="auto" w:fill="92D050"/>
          </w:tcPr>
          <w:p w14:paraId="3CE45E0E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29" w:type="dxa"/>
            <w:shd w:val="clear" w:color="auto" w:fill="auto"/>
          </w:tcPr>
          <w:p w14:paraId="1CB1D8F2" w14:textId="7125EFA8" w:rsidR="009D5119" w:rsidRPr="00B3094D" w:rsidRDefault="00B3094D" w:rsidP="004C0407">
            <w:pPr>
              <w:rPr>
                <w:rFonts w:asciiTheme="minorHAnsi" w:hAnsiTheme="minorHAnsi"/>
                <w:sz w:val="22"/>
              </w:rPr>
            </w:pPr>
            <w:r w:rsidRPr="00B3094D">
              <w:rPr>
                <w:rFonts w:asciiTheme="minorHAnsi" w:hAnsiTheme="minorHAnsi"/>
                <w:sz w:val="22"/>
              </w:rPr>
              <w:t xml:space="preserve">Gemeinsames Joggen, </w:t>
            </w:r>
            <w:r w:rsidR="004C0407">
              <w:rPr>
                <w:rFonts w:asciiTheme="minorHAnsi" w:hAnsiTheme="minorHAnsi"/>
                <w:sz w:val="22"/>
              </w:rPr>
              <w:t>Radfahren</w:t>
            </w:r>
            <w:r w:rsidRPr="00B3094D">
              <w:rPr>
                <w:rFonts w:asciiTheme="minorHAnsi" w:hAnsiTheme="minorHAnsi"/>
                <w:sz w:val="22"/>
              </w:rPr>
              <w:t xml:space="preserve">, Wandern </w:t>
            </w:r>
          </w:p>
        </w:tc>
        <w:tc>
          <w:tcPr>
            <w:tcW w:w="1735" w:type="dxa"/>
            <w:shd w:val="clear" w:color="auto" w:fill="auto"/>
          </w:tcPr>
          <w:p w14:paraId="6DDC6BDE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</w:rPr>
            </w:pPr>
          </w:p>
        </w:tc>
      </w:tr>
      <w:tr w:rsidR="00F26ED8" w:rsidRPr="00B3094D" w14:paraId="375B5AE3" w14:textId="77777777" w:rsidTr="00984D1D">
        <w:tc>
          <w:tcPr>
            <w:tcW w:w="236" w:type="dxa"/>
            <w:shd w:val="clear" w:color="auto" w:fill="92D050"/>
          </w:tcPr>
          <w:p w14:paraId="2751A533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26D3659B" w14:textId="20A39895" w:rsidR="009D5119" w:rsidRPr="00B3094D" w:rsidRDefault="00C57F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Gemeinsam musizieren</w:t>
            </w:r>
          </w:p>
        </w:tc>
        <w:tc>
          <w:tcPr>
            <w:tcW w:w="1735" w:type="dxa"/>
            <w:shd w:val="clear" w:color="auto" w:fill="auto"/>
          </w:tcPr>
          <w:p w14:paraId="16EDAEE6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19EAB022" w14:textId="77777777" w:rsidTr="00984D1D">
        <w:tc>
          <w:tcPr>
            <w:tcW w:w="236" w:type="dxa"/>
            <w:shd w:val="clear" w:color="auto" w:fill="92D050"/>
          </w:tcPr>
          <w:p w14:paraId="3688D946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46BA8C2F" w14:textId="563985D1"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Eigene Idee:</w:t>
            </w:r>
          </w:p>
        </w:tc>
        <w:tc>
          <w:tcPr>
            <w:tcW w:w="1735" w:type="dxa"/>
            <w:shd w:val="clear" w:color="auto" w:fill="auto"/>
          </w:tcPr>
          <w:p w14:paraId="7DA0B91E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0BA54925" w14:textId="77777777" w:rsidTr="00984D1D">
        <w:trPr>
          <w:trHeight w:val="62"/>
        </w:trPr>
        <w:tc>
          <w:tcPr>
            <w:tcW w:w="5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3C21F" w14:textId="77777777" w:rsidR="009D5119" w:rsidRPr="00984D1D" w:rsidRDefault="009D5119" w:rsidP="00497CF3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EAFAD4" w14:textId="77777777" w:rsidR="009D5119" w:rsidRPr="00B3094D" w:rsidRDefault="009D5119" w:rsidP="00497CF3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F26ED8" w:rsidRPr="00B3094D" w14:paraId="4BA9B4C4" w14:textId="77777777" w:rsidTr="005E325D">
        <w:tc>
          <w:tcPr>
            <w:tcW w:w="236" w:type="dxa"/>
            <w:shd w:val="clear" w:color="auto" w:fill="FFC000"/>
          </w:tcPr>
          <w:p w14:paraId="0D8068F1" w14:textId="1246A0F9" w:rsidR="009D5119" w:rsidRPr="00B3094D" w:rsidRDefault="009D5119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</w:tc>
        <w:tc>
          <w:tcPr>
            <w:tcW w:w="7164" w:type="dxa"/>
            <w:gridSpan w:val="2"/>
            <w:shd w:val="clear" w:color="auto" w:fill="auto"/>
          </w:tcPr>
          <w:p w14:paraId="5EF3D7C6" w14:textId="3A7D7B14" w:rsidR="009D5119" w:rsidRPr="00B3094D" w:rsidRDefault="00B3094D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SOZIALE UND INFORMATIVE</w:t>
            </w:r>
            <w:r w:rsidR="009D5119"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</w:t>
            </w: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GEMEINDEAKTIVITÄTEN</w:t>
            </w:r>
          </w:p>
        </w:tc>
      </w:tr>
      <w:tr w:rsidR="00F26ED8" w:rsidRPr="00B3094D" w14:paraId="0B49FBDB" w14:textId="77777777" w:rsidTr="00984D1D">
        <w:trPr>
          <w:trHeight w:val="288"/>
        </w:trPr>
        <w:tc>
          <w:tcPr>
            <w:tcW w:w="236" w:type="dxa"/>
            <w:shd w:val="clear" w:color="auto" w:fill="FFC000"/>
          </w:tcPr>
          <w:p w14:paraId="30AACF5E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488898B2" w14:textId="0631EA72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Einladung zum Gemeindeausflug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>, Konzert</w:t>
            </w:r>
          </w:p>
        </w:tc>
        <w:tc>
          <w:tcPr>
            <w:tcW w:w="1735" w:type="dxa"/>
            <w:shd w:val="clear" w:color="auto" w:fill="auto"/>
          </w:tcPr>
          <w:p w14:paraId="3B56C82B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7878439D" w14:textId="77777777" w:rsidTr="00984D1D">
        <w:tc>
          <w:tcPr>
            <w:tcW w:w="236" w:type="dxa"/>
            <w:shd w:val="clear" w:color="auto" w:fill="FFC000"/>
          </w:tcPr>
          <w:p w14:paraId="6540CA0D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304FB90E" w14:textId="41A8AD81" w:rsidR="009D5119" w:rsidRPr="00B3094D" w:rsidRDefault="00C57F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Einladung zu Kochkurs, Seminar</w:t>
            </w:r>
          </w:p>
        </w:tc>
        <w:tc>
          <w:tcPr>
            <w:tcW w:w="1735" w:type="dxa"/>
            <w:shd w:val="clear" w:color="auto" w:fill="auto"/>
          </w:tcPr>
          <w:p w14:paraId="7D7B2646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39409FF1" w14:textId="77777777" w:rsidTr="00984D1D">
        <w:tc>
          <w:tcPr>
            <w:tcW w:w="236" w:type="dxa"/>
            <w:shd w:val="clear" w:color="auto" w:fill="FFC000"/>
          </w:tcPr>
          <w:p w14:paraId="6690B132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38C6C55D" w14:textId="388E83FA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</w:rPr>
              <w:t>Einladung zu Freun</w:t>
            </w:r>
            <w:r w:rsidR="00C57F19">
              <w:rPr>
                <w:rFonts w:asciiTheme="minorHAnsi" w:hAnsiTheme="minorHAnsi"/>
                <w:sz w:val="22"/>
              </w:rPr>
              <w:t>d</w:t>
            </w:r>
            <w:r w:rsidRPr="00B3094D">
              <w:rPr>
                <w:rFonts w:asciiTheme="minorHAnsi" w:hAnsiTheme="minorHAnsi"/>
                <w:sz w:val="22"/>
              </w:rPr>
              <w:t>schaftskreis</w:t>
            </w:r>
          </w:p>
        </w:tc>
        <w:tc>
          <w:tcPr>
            <w:tcW w:w="1735" w:type="dxa"/>
            <w:shd w:val="clear" w:color="auto" w:fill="auto"/>
          </w:tcPr>
          <w:p w14:paraId="3C8E46D8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252491E9" w14:textId="77777777" w:rsidTr="00984D1D">
        <w:tc>
          <w:tcPr>
            <w:tcW w:w="236" w:type="dxa"/>
            <w:shd w:val="clear" w:color="auto" w:fill="FFC000"/>
          </w:tcPr>
          <w:p w14:paraId="72658545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7F44A15C" w14:textId="15825A70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Einladung zu Frühlings-, Erntedank- oder Adventfest</w:t>
            </w:r>
          </w:p>
        </w:tc>
        <w:tc>
          <w:tcPr>
            <w:tcW w:w="1735" w:type="dxa"/>
            <w:shd w:val="clear" w:color="auto" w:fill="auto"/>
          </w:tcPr>
          <w:p w14:paraId="06EF4B33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476AA8D5" w14:textId="77777777" w:rsidTr="00984D1D">
        <w:tc>
          <w:tcPr>
            <w:tcW w:w="236" w:type="dxa"/>
            <w:shd w:val="clear" w:color="auto" w:fill="FFC000"/>
          </w:tcPr>
          <w:p w14:paraId="048A63E0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06FE5BD5" w14:textId="3F9D2209"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Eigene Idee</w:t>
            </w:r>
            <w:r w:rsidR="00AA0882">
              <w:rPr>
                <w:rFonts w:asciiTheme="minorHAnsi" w:hAnsiTheme="minorHAnsi"/>
                <w:sz w:val="22"/>
                <w:lang w:val="de-AT"/>
              </w:rPr>
              <w:t>:</w:t>
            </w:r>
          </w:p>
        </w:tc>
        <w:tc>
          <w:tcPr>
            <w:tcW w:w="1735" w:type="dxa"/>
            <w:shd w:val="clear" w:color="auto" w:fill="auto"/>
          </w:tcPr>
          <w:p w14:paraId="6715B918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15188CD8" w14:textId="77777777" w:rsidTr="00984D1D">
        <w:trPr>
          <w:trHeight w:val="62"/>
        </w:trPr>
        <w:tc>
          <w:tcPr>
            <w:tcW w:w="5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BC86C" w14:textId="77777777" w:rsidR="009D5119" w:rsidRPr="00984D1D" w:rsidRDefault="009D5119" w:rsidP="00497CF3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4B74B" w14:textId="77777777" w:rsidR="009D5119" w:rsidRPr="00B3094D" w:rsidRDefault="009D5119" w:rsidP="00497CF3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F26ED8" w:rsidRPr="00B3094D" w14:paraId="4F2289CD" w14:textId="77777777" w:rsidTr="005E325D">
        <w:tc>
          <w:tcPr>
            <w:tcW w:w="236" w:type="dxa"/>
            <w:shd w:val="clear" w:color="auto" w:fill="C0504D" w:themeFill="accent2"/>
          </w:tcPr>
          <w:p w14:paraId="0B77C8A7" w14:textId="54FB9318" w:rsidR="009D5119" w:rsidRPr="00B3094D" w:rsidRDefault="009D5119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</w:tc>
        <w:tc>
          <w:tcPr>
            <w:tcW w:w="7164" w:type="dxa"/>
            <w:gridSpan w:val="2"/>
            <w:shd w:val="clear" w:color="auto" w:fill="auto"/>
          </w:tcPr>
          <w:p w14:paraId="69DFF0B7" w14:textId="1DE4B66D" w:rsidR="009D5119" w:rsidRPr="00B3094D" w:rsidRDefault="00B3094D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GEISTLICHES</w:t>
            </w:r>
          </w:p>
        </w:tc>
      </w:tr>
      <w:tr w:rsidR="00F26ED8" w:rsidRPr="00B3094D" w14:paraId="05611000" w14:textId="77777777" w:rsidTr="00984D1D">
        <w:tc>
          <w:tcPr>
            <w:tcW w:w="236" w:type="dxa"/>
            <w:shd w:val="clear" w:color="auto" w:fill="C0504D" w:themeFill="accent2"/>
          </w:tcPr>
          <w:p w14:paraId="7548427E" w14:textId="77777777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7B0D57D5" w14:textId="60355245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Karte schreiben (Bibelvers)</w:t>
            </w:r>
          </w:p>
        </w:tc>
        <w:tc>
          <w:tcPr>
            <w:tcW w:w="1735" w:type="dxa"/>
            <w:shd w:val="clear" w:color="auto" w:fill="auto"/>
          </w:tcPr>
          <w:p w14:paraId="49EF88D4" w14:textId="77777777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3B4CAEB1" w14:textId="77777777" w:rsidTr="00984D1D">
        <w:tc>
          <w:tcPr>
            <w:tcW w:w="236" w:type="dxa"/>
            <w:shd w:val="clear" w:color="auto" w:fill="C0504D" w:themeFill="accent2"/>
          </w:tcPr>
          <w:p w14:paraId="3A1A4897" w14:textId="77777777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77AF8173" w14:textId="2E68D99A" w:rsidR="00B3094D" w:rsidRPr="00B3094D" w:rsidRDefault="00840FB7" w:rsidP="0058137D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 xml:space="preserve">Geistliches 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>Buch</w:t>
            </w:r>
            <w:r w:rsidR="0058137D">
              <w:rPr>
                <w:rFonts w:asciiTheme="minorHAnsi" w:hAnsiTheme="minorHAnsi"/>
                <w:sz w:val="22"/>
                <w:lang w:val="de-AT"/>
              </w:rPr>
              <w:t>, DVD borgen/</w:t>
            </w:r>
            <w:r w:rsidR="00C57F19">
              <w:rPr>
                <w:rFonts w:asciiTheme="minorHAnsi" w:hAnsiTheme="minorHAnsi"/>
                <w:sz w:val="22"/>
                <w:lang w:val="de-AT"/>
              </w:rPr>
              <w:t>schenken</w:t>
            </w:r>
          </w:p>
        </w:tc>
        <w:tc>
          <w:tcPr>
            <w:tcW w:w="1735" w:type="dxa"/>
            <w:shd w:val="clear" w:color="auto" w:fill="auto"/>
          </w:tcPr>
          <w:p w14:paraId="2306147C" w14:textId="77777777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46D586AE" w14:textId="77777777" w:rsidTr="00984D1D">
        <w:tc>
          <w:tcPr>
            <w:tcW w:w="236" w:type="dxa"/>
            <w:shd w:val="clear" w:color="auto" w:fill="C0504D" w:themeFill="accent2"/>
          </w:tcPr>
          <w:p w14:paraId="1CB5620F" w14:textId="77777777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07D68762" w14:textId="7AAC8525" w:rsidR="00B3094D" w:rsidRPr="00B3094D" w:rsidRDefault="004C0407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HopeMagazin geben</w:t>
            </w:r>
          </w:p>
        </w:tc>
        <w:tc>
          <w:tcPr>
            <w:tcW w:w="1735" w:type="dxa"/>
            <w:shd w:val="clear" w:color="auto" w:fill="auto"/>
          </w:tcPr>
          <w:p w14:paraId="4C146E3A" w14:textId="77777777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14:paraId="2F0DE7C4" w14:textId="77777777" w:rsidTr="00984D1D">
        <w:tc>
          <w:tcPr>
            <w:tcW w:w="236" w:type="dxa"/>
            <w:shd w:val="clear" w:color="auto" w:fill="C0504D" w:themeFill="accent2"/>
          </w:tcPr>
          <w:p w14:paraId="355A0D1F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089C925D" w14:textId="4E2B86CA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Religiöses Gespräch</w:t>
            </w:r>
            <w:r>
              <w:rPr>
                <w:rFonts w:asciiTheme="minorHAnsi" w:hAnsiTheme="minorHAnsi"/>
                <w:sz w:val="22"/>
                <w:lang w:val="de-AT"/>
              </w:rPr>
              <w:t xml:space="preserve"> führen, Zeugnis geben</w:t>
            </w:r>
          </w:p>
        </w:tc>
        <w:tc>
          <w:tcPr>
            <w:tcW w:w="1735" w:type="dxa"/>
            <w:shd w:val="clear" w:color="auto" w:fill="auto"/>
          </w:tcPr>
          <w:p w14:paraId="79A7A265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14:paraId="27FB24C9" w14:textId="77777777" w:rsidTr="00984D1D">
        <w:tc>
          <w:tcPr>
            <w:tcW w:w="236" w:type="dxa"/>
            <w:shd w:val="clear" w:color="auto" w:fill="C0504D" w:themeFill="accent2"/>
          </w:tcPr>
          <w:p w14:paraId="781D3714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43811368" w14:textId="2E88EEAF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Einladung zum Gottesdienst </w:t>
            </w:r>
          </w:p>
        </w:tc>
        <w:tc>
          <w:tcPr>
            <w:tcW w:w="1735" w:type="dxa"/>
            <w:shd w:val="clear" w:color="auto" w:fill="auto"/>
          </w:tcPr>
          <w:p w14:paraId="49D26861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14:paraId="01AC8A79" w14:textId="77777777" w:rsidTr="00984D1D">
        <w:tc>
          <w:tcPr>
            <w:tcW w:w="236" w:type="dxa"/>
            <w:shd w:val="clear" w:color="auto" w:fill="C0504D" w:themeFill="accent2"/>
          </w:tcPr>
          <w:p w14:paraId="11ACCD5E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2D4F4147" w14:textId="5348E513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Bibelstunden geben</w:t>
            </w:r>
          </w:p>
        </w:tc>
        <w:tc>
          <w:tcPr>
            <w:tcW w:w="1735" w:type="dxa"/>
            <w:shd w:val="clear" w:color="auto" w:fill="auto"/>
          </w:tcPr>
          <w:p w14:paraId="54880820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14:paraId="342E61F6" w14:textId="77777777" w:rsidTr="00984D1D">
        <w:tc>
          <w:tcPr>
            <w:tcW w:w="236" w:type="dxa"/>
            <w:shd w:val="clear" w:color="auto" w:fill="C0504D" w:themeFill="accent2"/>
          </w:tcPr>
          <w:p w14:paraId="1FDCCAAE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68BEFACC" w14:textId="38EDE08A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Eigene Idee:</w:t>
            </w:r>
          </w:p>
        </w:tc>
        <w:tc>
          <w:tcPr>
            <w:tcW w:w="1735" w:type="dxa"/>
            <w:shd w:val="clear" w:color="auto" w:fill="auto"/>
          </w:tcPr>
          <w:p w14:paraId="01A864C4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</w:tbl>
    <w:p w14:paraId="4806941A" w14:textId="3004CE3D" w:rsidR="00AD63AB" w:rsidRPr="00984D1D" w:rsidRDefault="00AD63AB" w:rsidP="00497CF3">
      <w:pPr>
        <w:rPr>
          <w:rFonts w:asciiTheme="minorHAnsi" w:hAnsiTheme="minorHAnsi"/>
          <w:sz w:val="6"/>
        </w:rPr>
      </w:pPr>
    </w:p>
    <w:p w14:paraId="16A8AC6A" w14:textId="310BF599" w:rsidR="000E6767" w:rsidRPr="0021404E" w:rsidRDefault="00AD63AB" w:rsidP="00497CF3">
      <w:pPr>
        <w:rPr>
          <w:rFonts w:asciiTheme="minorHAnsi" w:hAnsiTheme="minorHAnsi"/>
          <w:sz w:val="2"/>
        </w:rPr>
      </w:pPr>
      <w:r>
        <w:rPr>
          <w:rFonts w:asciiTheme="minorHAnsi" w:hAnsiTheme="minorHAnsi"/>
        </w:rPr>
        <w:br w:type="column"/>
      </w:r>
    </w:p>
    <w:p w14:paraId="431E5ED2" w14:textId="400B74C9" w:rsidR="00497CF3" w:rsidRPr="00C57F19" w:rsidRDefault="005E325D" w:rsidP="005E325D">
      <w:pPr>
        <w:pStyle w:val="berschrift1"/>
        <w:shd w:val="clear" w:color="auto" w:fill="1F497D" w:themeFill="text2"/>
        <w:spacing w:before="0" w:after="0"/>
        <w:ind w:left="0"/>
        <w:jc w:val="left"/>
        <w:rPr>
          <w:rFonts w:asciiTheme="minorHAnsi" w:hAnsiTheme="minorHAnsi"/>
          <w:color w:val="FFFFFF" w:themeColor="background1"/>
        </w:rPr>
      </w:pPr>
      <w:r>
        <w:rPr>
          <w:rFonts w:asciiTheme="minorHAnsi" w:hAnsiTheme="minorHAnsi"/>
          <w:color w:val="FFFFFF" w:themeColor="background1"/>
        </w:rPr>
        <w:t xml:space="preserve">   </w:t>
      </w:r>
      <w:r w:rsidR="00497CF3" w:rsidRPr="00C57F19">
        <w:rPr>
          <w:rFonts w:asciiTheme="minorHAnsi" w:hAnsiTheme="minorHAnsi"/>
          <w:color w:val="FFFFFF" w:themeColor="background1"/>
        </w:rPr>
        <w:t xml:space="preserve">III. </w:t>
      </w:r>
      <w:r w:rsidR="001C7DA2">
        <w:rPr>
          <w:rFonts w:asciiTheme="minorHAnsi" w:hAnsiTheme="minorHAnsi"/>
          <w:color w:val="FFFFFF" w:themeColor="background1"/>
        </w:rPr>
        <w:t xml:space="preserve">Gebet + </w:t>
      </w:r>
      <w:r w:rsidR="00497CF3" w:rsidRPr="00C57F19">
        <w:rPr>
          <w:rFonts w:asciiTheme="minorHAnsi" w:hAnsiTheme="minorHAnsi"/>
          <w:color w:val="FFFFFF" w:themeColor="background1"/>
        </w:rPr>
        <w:t xml:space="preserve">Dienst + </w:t>
      </w:r>
      <w:r w:rsidR="001C7DA2">
        <w:rPr>
          <w:rFonts w:asciiTheme="minorHAnsi" w:hAnsiTheme="minorHAnsi"/>
          <w:color w:val="FFFFFF" w:themeColor="background1"/>
        </w:rPr>
        <w:t>Zeugnis</w:t>
      </w:r>
    </w:p>
    <w:p w14:paraId="7F28689D" w14:textId="77777777" w:rsidR="00497CF3" w:rsidRPr="00730E27" w:rsidRDefault="00497CF3" w:rsidP="00497CF3">
      <w:pPr>
        <w:rPr>
          <w:rFonts w:asciiTheme="minorHAnsi" w:hAnsiTheme="minorHAnsi"/>
          <w:i/>
          <w:sz w:val="6"/>
          <w:szCs w:val="20"/>
        </w:rPr>
      </w:pPr>
    </w:p>
    <w:p w14:paraId="4C42566E" w14:textId="77777777" w:rsidR="00497CF3" w:rsidRPr="00730E27" w:rsidRDefault="00497CF3" w:rsidP="00497CF3">
      <w:pPr>
        <w:rPr>
          <w:rFonts w:asciiTheme="minorHAnsi" w:hAnsiTheme="minorHAnsi"/>
          <w:i/>
          <w:sz w:val="15"/>
          <w:szCs w:val="20"/>
        </w:rPr>
      </w:pPr>
    </w:p>
    <w:p w14:paraId="27FA9C7E" w14:textId="77777777" w:rsidR="00497CF3" w:rsidRDefault="00497CF3" w:rsidP="00497CF3">
      <w:pPr>
        <w:rPr>
          <w:rFonts w:asciiTheme="minorHAnsi" w:hAnsiTheme="minorHAnsi"/>
          <w:bCs/>
          <w:sz w:val="20"/>
          <w:szCs w:val="20"/>
        </w:rPr>
      </w:pPr>
      <w:r w:rsidRPr="00AD63AB">
        <w:rPr>
          <w:rFonts w:asciiTheme="minorHAnsi" w:hAnsiTheme="minorHAnsi"/>
          <w:sz w:val="20"/>
          <w:szCs w:val="20"/>
        </w:rPr>
        <w:t xml:space="preserve">„Suchet der Stadt Bestes … und betet für sie zum </w:t>
      </w:r>
      <w:r w:rsidRPr="00AD63AB">
        <w:rPr>
          <w:rFonts w:asciiTheme="minorHAnsi" w:hAnsiTheme="minorHAnsi"/>
          <w:smallCaps/>
          <w:sz w:val="20"/>
          <w:szCs w:val="20"/>
        </w:rPr>
        <w:t xml:space="preserve">Herrn </w:t>
      </w:r>
      <w:r w:rsidRPr="00AD63AB">
        <w:rPr>
          <w:rFonts w:asciiTheme="minorHAnsi" w:hAnsiTheme="minorHAnsi"/>
          <w:sz w:val="20"/>
          <w:szCs w:val="20"/>
        </w:rPr>
        <w:t xml:space="preserve">…“ </w:t>
      </w:r>
      <w:r w:rsidRPr="00AD63AB">
        <w:rPr>
          <w:rFonts w:asciiTheme="minorHAnsi" w:eastAsia="MingLiU" w:hAnsiTheme="minorHAnsi" w:cs="MingLiU"/>
          <w:sz w:val="20"/>
          <w:szCs w:val="20"/>
        </w:rPr>
        <w:t xml:space="preserve"> </w:t>
      </w:r>
      <w:r w:rsidRPr="00AD63AB">
        <w:rPr>
          <w:rFonts w:asciiTheme="minorHAnsi" w:hAnsiTheme="minorHAnsi"/>
          <w:bCs/>
          <w:sz w:val="20"/>
          <w:szCs w:val="20"/>
        </w:rPr>
        <w:t>Jeremia 29,7</w:t>
      </w:r>
    </w:p>
    <w:p w14:paraId="4B256F10" w14:textId="77777777" w:rsidR="009A278F" w:rsidRPr="00730E27" w:rsidRDefault="009A278F" w:rsidP="009A278F">
      <w:pPr>
        <w:rPr>
          <w:rFonts w:asciiTheme="minorHAnsi" w:hAnsiTheme="minorHAnsi"/>
          <w:sz w:val="16"/>
          <w:szCs w:val="20"/>
          <w:lang w:val="de-AT" w:eastAsia="de-AT"/>
        </w:rPr>
      </w:pPr>
    </w:p>
    <w:tbl>
      <w:tblPr>
        <w:tblStyle w:val="Tabellenraster"/>
        <w:tblW w:w="7400" w:type="dxa"/>
        <w:tblLook w:val="04A0" w:firstRow="1" w:lastRow="0" w:firstColumn="1" w:lastColumn="0" w:noHBand="0" w:noVBand="1"/>
      </w:tblPr>
      <w:tblGrid>
        <w:gridCol w:w="236"/>
        <w:gridCol w:w="7164"/>
      </w:tblGrid>
      <w:tr w:rsidR="00984D1D" w:rsidRPr="00B3094D" w14:paraId="1C2FF50F" w14:textId="77777777" w:rsidTr="008A2E3A">
        <w:trPr>
          <w:trHeight w:val="66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4498F76" w14:textId="77777777" w:rsidR="00984D1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  <w:p w14:paraId="75119DDF" w14:textId="77777777" w:rsidR="00984D1D" w:rsidRPr="00B3094D" w:rsidRDefault="00984D1D" w:rsidP="008A2E3A">
            <w:pPr>
              <w:rPr>
                <w:rFonts w:asciiTheme="minorHAnsi" w:hAnsiTheme="minorHAnsi"/>
                <w:b/>
                <w:sz w:val="6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br/>
            </w:r>
          </w:p>
          <w:p w14:paraId="3FE26574" w14:textId="77777777" w:rsidR="00984D1D" w:rsidRPr="00B3094D" w:rsidRDefault="00984D1D" w:rsidP="008A2E3A">
            <w:pPr>
              <w:rPr>
                <w:rFonts w:asciiTheme="minorHAnsi" w:hAnsiTheme="minorHAnsi"/>
                <w:b/>
                <w:sz w:val="6"/>
                <w:lang w:val="de-AT"/>
              </w:rPr>
            </w:pPr>
          </w:p>
        </w:tc>
        <w:tc>
          <w:tcPr>
            <w:tcW w:w="7164" w:type="dxa"/>
            <w:tcBorders>
              <w:bottom w:val="single" w:sz="4" w:space="0" w:color="auto"/>
            </w:tcBorders>
            <w:shd w:val="clear" w:color="auto" w:fill="auto"/>
          </w:tcPr>
          <w:p w14:paraId="6B5AED47" w14:textId="1A1B79E5" w:rsidR="00984D1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Name</w:t>
            </w:r>
            <w:r>
              <w:rPr>
                <w:rFonts w:asciiTheme="minorHAnsi" w:hAnsiTheme="minorHAnsi"/>
                <w:b/>
                <w:sz w:val="22"/>
                <w:lang w:val="de-AT"/>
              </w:rPr>
              <w:t>n</w:t>
            </w: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der Person</w:t>
            </w:r>
            <w:r>
              <w:rPr>
                <w:rFonts w:asciiTheme="minorHAnsi" w:hAnsiTheme="minorHAnsi"/>
                <w:b/>
                <w:sz w:val="22"/>
                <w:lang w:val="de-AT"/>
              </w:rPr>
              <w:t xml:space="preserve">en   </w:t>
            </w:r>
            <w:r w:rsidR="00CA55D4">
              <w:rPr>
                <w:rFonts w:asciiTheme="minorHAnsi" w:hAnsiTheme="minorHAnsi"/>
                <w:b/>
                <w:sz w:val="22"/>
                <w:lang w:val="de-AT"/>
              </w:rPr>
              <w:t>A:                         B:                               C:</w:t>
            </w:r>
          </w:p>
          <w:p w14:paraId="1A4DAA57" w14:textId="77777777" w:rsidR="00984D1D" w:rsidRPr="009A278F" w:rsidRDefault="00984D1D" w:rsidP="008A2E3A">
            <w:pPr>
              <w:rPr>
                <w:rFonts w:asciiTheme="minorHAnsi" w:hAnsiTheme="minorHAnsi"/>
                <w:sz w:val="11"/>
                <w:lang w:val="de-AT"/>
              </w:rPr>
            </w:pPr>
          </w:p>
          <w:p w14:paraId="308C94A9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0"/>
                <w:lang w:val="de-AT"/>
              </w:rPr>
              <w:t>(Familie, Freunde, Verwandte, Nachbarn, Arbeitskollegen, ehemalige STA)</w:t>
            </w:r>
          </w:p>
        </w:tc>
      </w:tr>
    </w:tbl>
    <w:p w14:paraId="76D8F5DF" w14:textId="77777777" w:rsidR="00984D1D" w:rsidRPr="00984D1D" w:rsidRDefault="00984D1D" w:rsidP="00984D1D">
      <w:pPr>
        <w:rPr>
          <w:rFonts w:asciiTheme="minorHAnsi" w:hAnsiTheme="minorHAnsi"/>
          <w:sz w:val="14"/>
          <w:szCs w:val="14"/>
        </w:rPr>
      </w:pPr>
    </w:p>
    <w:tbl>
      <w:tblPr>
        <w:tblStyle w:val="Tabellenraster"/>
        <w:tblW w:w="7400" w:type="dxa"/>
        <w:tblLook w:val="04A0" w:firstRow="1" w:lastRow="0" w:firstColumn="1" w:lastColumn="0" w:noHBand="0" w:noVBand="1"/>
      </w:tblPr>
      <w:tblGrid>
        <w:gridCol w:w="236"/>
        <w:gridCol w:w="3582"/>
        <w:gridCol w:w="1847"/>
        <w:gridCol w:w="1735"/>
      </w:tblGrid>
      <w:tr w:rsidR="00984D1D" w:rsidRPr="00B3094D" w14:paraId="25124C94" w14:textId="77777777" w:rsidTr="004A47C4">
        <w:tc>
          <w:tcPr>
            <w:tcW w:w="236" w:type="dxa"/>
            <w:shd w:val="clear" w:color="auto" w:fill="B2A1C7" w:themeFill="accent4" w:themeFillTint="99"/>
          </w:tcPr>
          <w:p w14:paraId="7C5D5967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3582" w:type="dxa"/>
            <w:shd w:val="clear" w:color="auto" w:fill="auto"/>
          </w:tcPr>
          <w:p w14:paraId="5C29F97E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b/>
                <w:sz w:val="22"/>
                <w:lang w:val="de-AT"/>
              </w:rPr>
              <w:t>GEBET</w:t>
            </w:r>
          </w:p>
        </w:tc>
        <w:tc>
          <w:tcPr>
            <w:tcW w:w="3582" w:type="dxa"/>
            <w:gridSpan w:val="2"/>
            <w:shd w:val="clear" w:color="auto" w:fill="auto"/>
          </w:tcPr>
          <w:p w14:paraId="243BCC1D" w14:textId="727A62B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984D1D" w14:paraId="26BC3E9C" w14:textId="77777777" w:rsidTr="008A2E3A">
        <w:trPr>
          <w:trHeight w:val="62"/>
        </w:trPr>
        <w:tc>
          <w:tcPr>
            <w:tcW w:w="5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08DA6" w14:textId="77777777" w:rsidR="00984D1D" w:rsidRPr="00984D1D" w:rsidRDefault="00984D1D" w:rsidP="008A2E3A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708DF" w14:textId="77777777" w:rsidR="00984D1D" w:rsidRPr="00984D1D" w:rsidRDefault="00984D1D" w:rsidP="008A2E3A">
            <w:pPr>
              <w:rPr>
                <w:rFonts w:asciiTheme="minorHAnsi" w:hAnsiTheme="minorHAnsi"/>
                <w:sz w:val="13"/>
                <w:lang w:val="de-AT"/>
              </w:rPr>
            </w:pPr>
          </w:p>
        </w:tc>
      </w:tr>
      <w:tr w:rsidR="00984D1D" w:rsidRPr="00B3094D" w14:paraId="5838ABEA" w14:textId="77777777" w:rsidTr="008A2E3A">
        <w:tc>
          <w:tcPr>
            <w:tcW w:w="236" w:type="dxa"/>
            <w:shd w:val="clear" w:color="auto" w:fill="00B0F0"/>
          </w:tcPr>
          <w:p w14:paraId="1EBABA38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7164" w:type="dxa"/>
            <w:gridSpan w:val="3"/>
            <w:shd w:val="clear" w:color="auto" w:fill="auto"/>
          </w:tcPr>
          <w:p w14:paraId="7C86BE1F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PRAKTISCHER DIENST</w:t>
            </w:r>
          </w:p>
        </w:tc>
      </w:tr>
      <w:tr w:rsidR="00984D1D" w:rsidRPr="00B3094D" w14:paraId="71068844" w14:textId="77777777" w:rsidTr="008A2E3A">
        <w:tc>
          <w:tcPr>
            <w:tcW w:w="236" w:type="dxa"/>
            <w:shd w:val="clear" w:color="auto" w:fill="00B0F0"/>
          </w:tcPr>
          <w:p w14:paraId="11280534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475C6386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(S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>elbstgemachtes</w:t>
            </w:r>
            <w:r>
              <w:rPr>
                <w:rFonts w:asciiTheme="minorHAnsi" w:hAnsiTheme="minorHAnsi"/>
                <w:sz w:val="22"/>
                <w:lang w:val="de-AT"/>
              </w:rPr>
              <w:t>)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Brot, Gebäck</w:t>
            </w:r>
            <w:r>
              <w:rPr>
                <w:rFonts w:asciiTheme="minorHAnsi" w:hAnsiTheme="minorHAnsi"/>
                <w:sz w:val="22"/>
                <w:lang w:val="de-AT"/>
              </w:rPr>
              <w:t>, Blumen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etc. bringen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3E62D808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0B3D7BDE" w14:textId="77777777" w:rsidTr="008A2E3A">
        <w:tc>
          <w:tcPr>
            <w:tcW w:w="236" w:type="dxa"/>
            <w:shd w:val="clear" w:color="auto" w:fill="00B0F0"/>
          </w:tcPr>
          <w:p w14:paraId="22A67EFB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68623AC6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Einfache Reparatur </w:t>
            </w:r>
            <w:r>
              <w:rPr>
                <w:rFonts w:asciiTheme="minorHAnsi" w:hAnsiTheme="minorHAnsi"/>
                <w:sz w:val="22"/>
                <w:lang w:val="de-AT"/>
              </w:rPr>
              <w:t>erledigen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1B75A4BC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3EAF5933" w14:textId="77777777" w:rsidTr="008A2E3A">
        <w:tc>
          <w:tcPr>
            <w:tcW w:w="236" w:type="dxa"/>
            <w:shd w:val="clear" w:color="auto" w:fill="00B0F0"/>
          </w:tcPr>
          <w:p w14:paraId="50C5B6A2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4BFC4D87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Besuch im Krankenhaus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2937045E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5A66961D" w14:textId="77777777" w:rsidTr="008A2E3A">
        <w:tc>
          <w:tcPr>
            <w:tcW w:w="236" w:type="dxa"/>
            <w:shd w:val="clear" w:color="auto" w:fill="00B0F0"/>
          </w:tcPr>
          <w:p w14:paraId="67FDC534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0D834744" w14:textId="6A2143D1" w:rsidR="00984D1D" w:rsidRPr="00B3094D" w:rsidRDefault="00984D1D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Bei eine</w:t>
            </w:r>
            <w:r w:rsidR="004C0407">
              <w:rPr>
                <w:rFonts w:asciiTheme="minorHAnsi" w:hAnsiTheme="minorHAnsi"/>
                <w:sz w:val="22"/>
                <w:lang w:val="de-AT"/>
              </w:rPr>
              <w:t>m Umzug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helfen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0051BA59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3D3946A8" w14:textId="77777777" w:rsidTr="008A2E3A">
        <w:tc>
          <w:tcPr>
            <w:tcW w:w="236" w:type="dxa"/>
            <w:shd w:val="clear" w:color="auto" w:fill="00B0F0"/>
          </w:tcPr>
          <w:p w14:paraId="2C99AFB4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1EF65419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Rasen mähen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6B051666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2F489ED5" w14:textId="77777777" w:rsidTr="008A2E3A">
        <w:trPr>
          <w:trHeight w:val="274"/>
        </w:trPr>
        <w:tc>
          <w:tcPr>
            <w:tcW w:w="236" w:type="dxa"/>
            <w:shd w:val="clear" w:color="auto" w:fill="00B0F0"/>
          </w:tcPr>
          <w:p w14:paraId="595881C2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3376CA71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Eigene Idee: 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6F411828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6237BC96" w14:textId="77777777" w:rsidTr="008A2E3A">
        <w:trPr>
          <w:trHeight w:val="62"/>
        </w:trPr>
        <w:tc>
          <w:tcPr>
            <w:tcW w:w="5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2253A" w14:textId="77777777" w:rsidR="00984D1D" w:rsidRPr="00984D1D" w:rsidRDefault="00984D1D" w:rsidP="008A2E3A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ADF5D" w14:textId="77777777" w:rsidR="00984D1D" w:rsidRPr="00B3094D" w:rsidRDefault="00984D1D" w:rsidP="008A2E3A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984D1D" w:rsidRPr="00B3094D" w14:paraId="3F362F55" w14:textId="77777777" w:rsidTr="008A2E3A">
        <w:tc>
          <w:tcPr>
            <w:tcW w:w="236" w:type="dxa"/>
            <w:shd w:val="clear" w:color="auto" w:fill="92D050"/>
          </w:tcPr>
          <w:p w14:paraId="0F4AC37A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</w:t>
            </w:r>
          </w:p>
        </w:tc>
        <w:tc>
          <w:tcPr>
            <w:tcW w:w="7164" w:type="dxa"/>
            <w:gridSpan w:val="3"/>
            <w:shd w:val="clear" w:color="auto" w:fill="auto"/>
          </w:tcPr>
          <w:p w14:paraId="4239D1E6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SOZIALES</w:t>
            </w:r>
          </w:p>
        </w:tc>
      </w:tr>
      <w:tr w:rsidR="00984D1D" w:rsidRPr="00B3094D" w14:paraId="518EC910" w14:textId="77777777" w:rsidTr="008A2E3A">
        <w:tc>
          <w:tcPr>
            <w:tcW w:w="236" w:type="dxa"/>
            <w:shd w:val="clear" w:color="auto" w:fill="92D050"/>
          </w:tcPr>
          <w:p w14:paraId="1CC2B45C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748DF726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 xml:space="preserve">Sich 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>Zeit für ein Gespräch nehmen</w:t>
            </w:r>
          </w:p>
        </w:tc>
        <w:tc>
          <w:tcPr>
            <w:tcW w:w="1735" w:type="dxa"/>
            <w:shd w:val="clear" w:color="auto" w:fill="auto"/>
          </w:tcPr>
          <w:p w14:paraId="054F62D2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459D83D2" w14:textId="77777777" w:rsidTr="008A2E3A">
        <w:tc>
          <w:tcPr>
            <w:tcW w:w="236" w:type="dxa"/>
            <w:shd w:val="clear" w:color="auto" w:fill="92D050"/>
          </w:tcPr>
          <w:p w14:paraId="6DC43C2F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1C45BAF5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Zum Essen</w:t>
            </w:r>
            <w:r>
              <w:rPr>
                <w:rFonts w:asciiTheme="minorHAnsi" w:hAnsiTheme="minorHAnsi"/>
                <w:sz w:val="22"/>
                <w:lang w:val="de-AT"/>
              </w:rPr>
              <w:t>, Geburtstagsfeier, Nachbarschaftsfest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einladen</w:t>
            </w:r>
          </w:p>
        </w:tc>
        <w:tc>
          <w:tcPr>
            <w:tcW w:w="1735" w:type="dxa"/>
            <w:shd w:val="clear" w:color="auto" w:fill="auto"/>
          </w:tcPr>
          <w:p w14:paraId="3A22016D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253446B4" w14:textId="77777777" w:rsidTr="008A2E3A">
        <w:tc>
          <w:tcPr>
            <w:tcW w:w="236" w:type="dxa"/>
            <w:shd w:val="clear" w:color="auto" w:fill="92D050"/>
          </w:tcPr>
          <w:p w14:paraId="46D6E53B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3D24EF63" w14:textId="3362A173" w:rsidR="00984D1D" w:rsidRPr="00B3094D" w:rsidRDefault="00984D1D" w:rsidP="004C0407">
            <w:pPr>
              <w:rPr>
                <w:rFonts w:asciiTheme="minorHAnsi" w:hAnsiTheme="minorHAnsi"/>
                <w:sz w:val="22"/>
              </w:rPr>
            </w:pPr>
            <w:r w:rsidRPr="00B3094D">
              <w:rPr>
                <w:rFonts w:asciiTheme="minorHAnsi" w:hAnsiTheme="minorHAnsi"/>
                <w:sz w:val="22"/>
              </w:rPr>
              <w:t xml:space="preserve">Gemeinsames Joggen, </w:t>
            </w:r>
            <w:r w:rsidR="004C0407">
              <w:rPr>
                <w:rFonts w:asciiTheme="minorHAnsi" w:hAnsiTheme="minorHAnsi"/>
                <w:sz w:val="22"/>
              </w:rPr>
              <w:t>Radfahren</w:t>
            </w:r>
            <w:r w:rsidRPr="00B3094D">
              <w:rPr>
                <w:rFonts w:asciiTheme="minorHAnsi" w:hAnsiTheme="minorHAnsi"/>
                <w:sz w:val="22"/>
              </w:rPr>
              <w:t xml:space="preserve">, Wandern </w:t>
            </w:r>
          </w:p>
        </w:tc>
        <w:tc>
          <w:tcPr>
            <w:tcW w:w="1735" w:type="dxa"/>
            <w:shd w:val="clear" w:color="auto" w:fill="auto"/>
          </w:tcPr>
          <w:p w14:paraId="4D007278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</w:rPr>
            </w:pPr>
          </w:p>
        </w:tc>
      </w:tr>
      <w:tr w:rsidR="00984D1D" w:rsidRPr="00B3094D" w14:paraId="15D35C1D" w14:textId="77777777" w:rsidTr="008A2E3A">
        <w:tc>
          <w:tcPr>
            <w:tcW w:w="236" w:type="dxa"/>
            <w:shd w:val="clear" w:color="auto" w:fill="92D050"/>
          </w:tcPr>
          <w:p w14:paraId="61892A73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662E6D6B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Gemeinsam musizieren</w:t>
            </w:r>
          </w:p>
        </w:tc>
        <w:tc>
          <w:tcPr>
            <w:tcW w:w="1735" w:type="dxa"/>
            <w:shd w:val="clear" w:color="auto" w:fill="auto"/>
          </w:tcPr>
          <w:p w14:paraId="1E289470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233663A0" w14:textId="77777777" w:rsidTr="008A2E3A">
        <w:tc>
          <w:tcPr>
            <w:tcW w:w="236" w:type="dxa"/>
            <w:shd w:val="clear" w:color="auto" w:fill="92D050"/>
          </w:tcPr>
          <w:p w14:paraId="68818CB0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4CFF3911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Eigene Idee:</w:t>
            </w:r>
          </w:p>
        </w:tc>
        <w:tc>
          <w:tcPr>
            <w:tcW w:w="1735" w:type="dxa"/>
            <w:shd w:val="clear" w:color="auto" w:fill="auto"/>
          </w:tcPr>
          <w:p w14:paraId="763D280D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01E85B53" w14:textId="77777777" w:rsidTr="008A2E3A">
        <w:trPr>
          <w:trHeight w:val="62"/>
        </w:trPr>
        <w:tc>
          <w:tcPr>
            <w:tcW w:w="5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8AFFD" w14:textId="77777777" w:rsidR="00984D1D" w:rsidRPr="00984D1D" w:rsidRDefault="00984D1D" w:rsidP="008A2E3A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465F6" w14:textId="77777777" w:rsidR="00984D1D" w:rsidRPr="00B3094D" w:rsidRDefault="00984D1D" w:rsidP="008A2E3A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984D1D" w:rsidRPr="00B3094D" w14:paraId="1989E0C4" w14:textId="77777777" w:rsidTr="008A2E3A">
        <w:tc>
          <w:tcPr>
            <w:tcW w:w="236" w:type="dxa"/>
            <w:shd w:val="clear" w:color="auto" w:fill="FFC000"/>
          </w:tcPr>
          <w:p w14:paraId="4A04212B" w14:textId="77777777" w:rsidR="00984D1D" w:rsidRPr="00B3094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</w:tc>
        <w:tc>
          <w:tcPr>
            <w:tcW w:w="7164" w:type="dxa"/>
            <w:gridSpan w:val="3"/>
            <w:shd w:val="clear" w:color="auto" w:fill="auto"/>
          </w:tcPr>
          <w:p w14:paraId="1B795A4C" w14:textId="77777777" w:rsidR="00984D1D" w:rsidRPr="00B3094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SOZIALE UND INFORMATIVE GEMEINDEAKTIVITÄTEN</w:t>
            </w:r>
          </w:p>
        </w:tc>
      </w:tr>
      <w:tr w:rsidR="00984D1D" w:rsidRPr="00B3094D" w14:paraId="56032C43" w14:textId="77777777" w:rsidTr="008A2E3A">
        <w:trPr>
          <w:trHeight w:val="288"/>
        </w:trPr>
        <w:tc>
          <w:tcPr>
            <w:tcW w:w="236" w:type="dxa"/>
            <w:shd w:val="clear" w:color="auto" w:fill="FFC000"/>
          </w:tcPr>
          <w:p w14:paraId="598079CC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30CD6299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Einladung zum Gemeindeausflug, Konzert</w:t>
            </w:r>
          </w:p>
        </w:tc>
        <w:tc>
          <w:tcPr>
            <w:tcW w:w="1735" w:type="dxa"/>
            <w:shd w:val="clear" w:color="auto" w:fill="auto"/>
          </w:tcPr>
          <w:p w14:paraId="524C591A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64AE735F" w14:textId="77777777" w:rsidTr="008A2E3A">
        <w:tc>
          <w:tcPr>
            <w:tcW w:w="236" w:type="dxa"/>
            <w:shd w:val="clear" w:color="auto" w:fill="FFC000"/>
          </w:tcPr>
          <w:p w14:paraId="52C5DCCE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0BB4BC35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Einladung zu Kochkurs, Seminar</w:t>
            </w:r>
          </w:p>
        </w:tc>
        <w:tc>
          <w:tcPr>
            <w:tcW w:w="1735" w:type="dxa"/>
            <w:shd w:val="clear" w:color="auto" w:fill="auto"/>
          </w:tcPr>
          <w:p w14:paraId="2FA4E9EA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77985DA3" w14:textId="77777777" w:rsidTr="008A2E3A">
        <w:tc>
          <w:tcPr>
            <w:tcW w:w="236" w:type="dxa"/>
            <w:shd w:val="clear" w:color="auto" w:fill="FFC000"/>
          </w:tcPr>
          <w:p w14:paraId="138CFAA7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227884CE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</w:rPr>
              <w:t>Einladung zu Freun</w:t>
            </w:r>
            <w:r>
              <w:rPr>
                <w:rFonts w:asciiTheme="minorHAnsi" w:hAnsiTheme="minorHAnsi"/>
                <w:sz w:val="22"/>
              </w:rPr>
              <w:t>d</w:t>
            </w:r>
            <w:r w:rsidRPr="00B3094D">
              <w:rPr>
                <w:rFonts w:asciiTheme="minorHAnsi" w:hAnsiTheme="minorHAnsi"/>
                <w:sz w:val="22"/>
              </w:rPr>
              <w:t>schaftskreis</w:t>
            </w:r>
          </w:p>
        </w:tc>
        <w:tc>
          <w:tcPr>
            <w:tcW w:w="1735" w:type="dxa"/>
            <w:shd w:val="clear" w:color="auto" w:fill="auto"/>
          </w:tcPr>
          <w:p w14:paraId="048B85CB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054B0C82" w14:textId="77777777" w:rsidTr="008A2E3A">
        <w:tc>
          <w:tcPr>
            <w:tcW w:w="236" w:type="dxa"/>
            <w:shd w:val="clear" w:color="auto" w:fill="FFC000"/>
          </w:tcPr>
          <w:p w14:paraId="2B4D2C74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4AAF29E5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Einladung zu Frühlings-, Erntedank- oder Adventfest</w:t>
            </w:r>
          </w:p>
        </w:tc>
        <w:tc>
          <w:tcPr>
            <w:tcW w:w="1735" w:type="dxa"/>
            <w:shd w:val="clear" w:color="auto" w:fill="auto"/>
          </w:tcPr>
          <w:p w14:paraId="3CE7022B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0A9552B9" w14:textId="77777777" w:rsidTr="008A2E3A">
        <w:tc>
          <w:tcPr>
            <w:tcW w:w="236" w:type="dxa"/>
            <w:shd w:val="clear" w:color="auto" w:fill="FFC000"/>
          </w:tcPr>
          <w:p w14:paraId="2B2B8562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3FA8D63F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Eigene Idee</w:t>
            </w:r>
            <w:r>
              <w:rPr>
                <w:rFonts w:asciiTheme="minorHAnsi" w:hAnsiTheme="minorHAnsi"/>
                <w:sz w:val="22"/>
                <w:lang w:val="de-AT"/>
              </w:rPr>
              <w:t>:</w:t>
            </w:r>
          </w:p>
        </w:tc>
        <w:tc>
          <w:tcPr>
            <w:tcW w:w="1735" w:type="dxa"/>
            <w:shd w:val="clear" w:color="auto" w:fill="auto"/>
          </w:tcPr>
          <w:p w14:paraId="4B2FF9F7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208888DC" w14:textId="77777777" w:rsidTr="008A2E3A">
        <w:trPr>
          <w:trHeight w:val="62"/>
        </w:trPr>
        <w:tc>
          <w:tcPr>
            <w:tcW w:w="5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33C74" w14:textId="77777777" w:rsidR="00984D1D" w:rsidRPr="00984D1D" w:rsidRDefault="00984D1D" w:rsidP="008A2E3A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2FF4A" w14:textId="77777777" w:rsidR="00984D1D" w:rsidRPr="00B3094D" w:rsidRDefault="00984D1D" w:rsidP="008A2E3A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984D1D" w:rsidRPr="00B3094D" w14:paraId="3B8238D0" w14:textId="77777777" w:rsidTr="008A2E3A">
        <w:tc>
          <w:tcPr>
            <w:tcW w:w="236" w:type="dxa"/>
            <w:shd w:val="clear" w:color="auto" w:fill="C0504D" w:themeFill="accent2"/>
          </w:tcPr>
          <w:p w14:paraId="30F724A2" w14:textId="77777777" w:rsidR="00984D1D" w:rsidRPr="00B3094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</w:tc>
        <w:tc>
          <w:tcPr>
            <w:tcW w:w="7164" w:type="dxa"/>
            <w:gridSpan w:val="3"/>
            <w:shd w:val="clear" w:color="auto" w:fill="auto"/>
          </w:tcPr>
          <w:p w14:paraId="144523FC" w14:textId="77777777" w:rsidR="00984D1D" w:rsidRPr="00B3094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GEISTLICHES</w:t>
            </w:r>
          </w:p>
        </w:tc>
      </w:tr>
      <w:tr w:rsidR="00984D1D" w:rsidRPr="00B3094D" w14:paraId="245970BC" w14:textId="77777777" w:rsidTr="008A2E3A">
        <w:tc>
          <w:tcPr>
            <w:tcW w:w="236" w:type="dxa"/>
            <w:shd w:val="clear" w:color="auto" w:fill="C0504D" w:themeFill="accent2"/>
          </w:tcPr>
          <w:p w14:paraId="0DCA5B3B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271AADD8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Karte schreiben (Bibelvers)</w:t>
            </w:r>
          </w:p>
        </w:tc>
        <w:tc>
          <w:tcPr>
            <w:tcW w:w="1735" w:type="dxa"/>
            <w:shd w:val="clear" w:color="auto" w:fill="auto"/>
          </w:tcPr>
          <w:p w14:paraId="458BEEEA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20160916" w14:textId="77777777" w:rsidTr="008A2E3A">
        <w:tc>
          <w:tcPr>
            <w:tcW w:w="236" w:type="dxa"/>
            <w:shd w:val="clear" w:color="auto" w:fill="C0504D" w:themeFill="accent2"/>
          </w:tcPr>
          <w:p w14:paraId="16469B17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2DB87D13" w14:textId="07589F76" w:rsidR="00984D1D" w:rsidRPr="00B3094D" w:rsidRDefault="00984D1D" w:rsidP="00840FB7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Geistliches</w:t>
            </w:r>
            <w:bookmarkStart w:id="0" w:name="_GoBack"/>
            <w:bookmarkEnd w:id="0"/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Buch</w:t>
            </w:r>
            <w:r>
              <w:rPr>
                <w:rFonts w:asciiTheme="minorHAnsi" w:hAnsiTheme="minorHAnsi"/>
                <w:sz w:val="22"/>
                <w:lang w:val="de-AT"/>
              </w:rPr>
              <w:t>, DVD borgen/schenken</w:t>
            </w:r>
          </w:p>
        </w:tc>
        <w:tc>
          <w:tcPr>
            <w:tcW w:w="1735" w:type="dxa"/>
            <w:shd w:val="clear" w:color="auto" w:fill="auto"/>
          </w:tcPr>
          <w:p w14:paraId="19A312D4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14:paraId="53571209" w14:textId="77777777" w:rsidTr="008A2E3A">
        <w:tc>
          <w:tcPr>
            <w:tcW w:w="236" w:type="dxa"/>
            <w:shd w:val="clear" w:color="auto" w:fill="C0504D" w:themeFill="accent2"/>
          </w:tcPr>
          <w:p w14:paraId="08676211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0129EE30" w14:textId="419377DB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HopeMagazin geben</w:t>
            </w:r>
          </w:p>
        </w:tc>
        <w:tc>
          <w:tcPr>
            <w:tcW w:w="1735" w:type="dxa"/>
            <w:shd w:val="clear" w:color="auto" w:fill="auto"/>
          </w:tcPr>
          <w:p w14:paraId="40A349E8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14:paraId="265592E7" w14:textId="77777777" w:rsidTr="008A2E3A">
        <w:tc>
          <w:tcPr>
            <w:tcW w:w="236" w:type="dxa"/>
            <w:shd w:val="clear" w:color="auto" w:fill="C0504D" w:themeFill="accent2"/>
          </w:tcPr>
          <w:p w14:paraId="4E5BD6E2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344F805B" w14:textId="6850D65C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Religiöses Gespräch</w:t>
            </w:r>
            <w:r>
              <w:rPr>
                <w:rFonts w:asciiTheme="minorHAnsi" w:hAnsiTheme="minorHAnsi"/>
                <w:sz w:val="22"/>
                <w:lang w:val="de-AT"/>
              </w:rPr>
              <w:t xml:space="preserve"> führen, Zeugnis geben</w:t>
            </w:r>
          </w:p>
        </w:tc>
        <w:tc>
          <w:tcPr>
            <w:tcW w:w="1735" w:type="dxa"/>
            <w:shd w:val="clear" w:color="auto" w:fill="auto"/>
          </w:tcPr>
          <w:p w14:paraId="68FBFE3F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7DE2B23F" w14:textId="77777777" w:rsidTr="008A2E3A">
        <w:tc>
          <w:tcPr>
            <w:tcW w:w="236" w:type="dxa"/>
            <w:shd w:val="clear" w:color="auto" w:fill="C0504D" w:themeFill="accent2"/>
          </w:tcPr>
          <w:p w14:paraId="3BF15D7E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359C7FBE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Einladung zum Gottesdienst </w:t>
            </w:r>
          </w:p>
        </w:tc>
        <w:tc>
          <w:tcPr>
            <w:tcW w:w="1735" w:type="dxa"/>
            <w:shd w:val="clear" w:color="auto" w:fill="auto"/>
          </w:tcPr>
          <w:p w14:paraId="4FDD751D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43710B4D" w14:textId="77777777" w:rsidTr="008A2E3A">
        <w:tc>
          <w:tcPr>
            <w:tcW w:w="236" w:type="dxa"/>
            <w:shd w:val="clear" w:color="auto" w:fill="C0504D" w:themeFill="accent2"/>
          </w:tcPr>
          <w:p w14:paraId="7CDD1D7C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49C10EF7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Bibelstunden geben</w:t>
            </w:r>
          </w:p>
        </w:tc>
        <w:tc>
          <w:tcPr>
            <w:tcW w:w="1735" w:type="dxa"/>
            <w:shd w:val="clear" w:color="auto" w:fill="auto"/>
          </w:tcPr>
          <w:p w14:paraId="0E67E962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33601FE5" w14:textId="77777777" w:rsidTr="008A2E3A">
        <w:tc>
          <w:tcPr>
            <w:tcW w:w="236" w:type="dxa"/>
            <w:shd w:val="clear" w:color="auto" w:fill="C0504D" w:themeFill="accent2"/>
          </w:tcPr>
          <w:p w14:paraId="62CB5360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2D4A71E0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Eigene Idee:</w:t>
            </w:r>
          </w:p>
        </w:tc>
        <w:tc>
          <w:tcPr>
            <w:tcW w:w="1735" w:type="dxa"/>
            <w:shd w:val="clear" w:color="auto" w:fill="auto"/>
          </w:tcPr>
          <w:p w14:paraId="1BFF7CB6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</w:tbl>
    <w:p w14:paraId="3F61E838" w14:textId="1D5386AB" w:rsidR="00497CF3" w:rsidRPr="00984D1D" w:rsidRDefault="00497CF3" w:rsidP="00497CF3">
      <w:pPr>
        <w:rPr>
          <w:rFonts w:asciiTheme="minorHAnsi" w:hAnsiTheme="minorHAnsi"/>
          <w:sz w:val="6"/>
        </w:rPr>
      </w:pPr>
    </w:p>
    <w:sectPr w:rsidR="00497CF3" w:rsidRPr="00984D1D" w:rsidSect="003573E5">
      <w:type w:val="continuous"/>
      <w:pgSz w:w="16838" w:h="11906" w:orient="landscape" w:code="9"/>
      <w:pgMar w:top="624" w:right="624" w:bottom="624" w:left="624" w:header="567" w:footer="567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14922" w14:textId="77777777" w:rsidR="007336D0" w:rsidRDefault="007336D0">
      <w:r>
        <w:separator/>
      </w:r>
    </w:p>
  </w:endnote>
  <w:endnote w:type="continuationSeparator" w:id="0">
    <w:p w14:paraId="5B272B83" w14:textId="77777777" w:rsidR="007336D0" w:rsidRDefault="0073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9F51" w14:textId="77777777" w:rsidR="007336D0" w:rsidRDefault="007336D0">
      <w:r>
        <w:separator/>
      </w:r>
    </w:p>
  </w:footnote>
  <w:footnote w:type="continuationSeparator" w:id="0">
    <w:p w14:paraId="4F4A1FEC" w14:textId="77777777" w:rsidR="007336D0" w:rsidRDefault="0073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4F0"/>
    <w:multiLevelType w:val="hybridMultilevel"/>
    <w:tmpl w:val="3406125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7BB"/>
    <w:multiLevelType w:val="hybridMultilevel"/>
    <w:tmpl w:val="22A4376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730"/>
    <w:multiLevelType w:val="hybridMultilevel"/>
    <w:tmpl w:val="A224E95C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59A0"/>
    <w:multiLevelType w:val="hybridMultilevel"/>
    <w:tmpl w:val="2DDA48CC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123"/>
    <w:multiLevelType w:val="multilevel"/>
    <w:tmpl w:val="D5A009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F07FA1"/>
    <w:multiLevelType w:val="hybridMultilevel"/>
    <w:tmpl w:val="5094C5A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2AA6"/>
    <w:multiLevelType w:val="multilevel"/>
    <w:tmpl w:val="85D2327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570AF"/>
    <w:multiLevelType w:val="hybridMultilevel"/>
    <w:tmpl w:val="633A11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106"/>
    <w:multiLevelType w:val="hybridMultilevel"/>
    <w:tmpl w:val="A54CE60C"/>
    <w:lvl w:ilvl="0" w:tplc="0612354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C271B"/>
    <w:multiLevelType w:val="hybridMultilevel"/>
    <w:tmpl w:val="DF042332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D26C5"/>
    <w:multiLevelType w:val="hybridMultilevel"/>
    <w:tmpl w:val="2476042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2265"/>
    <w:multiLevelType w:val="hybridMultilevel"/>
    <w:tmpl w:val="8DF6B26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341"/>
    <w:multiLevelType w:val="hybridMultilevel"/>
    <w:tmpl w:val="23FCEFF6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F32F3"/>
    <w:multiLevelType w:val="hybridMultilevel"/>
    <w:tmpl w:val="8766BF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46A26"/>
    <w:multiLevelType w:val="hybridMultilevel"/>
    <w:tmpl w:val="E63E917A"/>
    <w:lvl w:ilvl="0" w:tplc="F5A44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2E0632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 w:tplc="01F437D4">
      <w:start w:val="1"/>
      <w:numFmt w:val="lowerRoman"/>
      <w:lvlText w:val="%3."/>
      <w:lvlJc w:val="right"/>
      <w:pPr>
        <w:ind w:left="1531" w:hanging="340"/>
      </w:pPr>
      <w:rPr>
        <w:rFonts w:hint="default"/>
      </w:rPr>
    </w:lvl>
    <w:lvl w:ilvl="3" w:tplc="0C07000F" w:tentative="1">
      <w:start w:val="1"/>
      <w:numFmt w:val="decimal"/>
      <w:lvlText w:val="%4."/>
      <w:lvlJc w:val="left"/>
      <w:pPr>
        <w:ind w:left="2219" w:hanging="360"/>
      </w:pPr>
    </w:lvl>
    <w:lvl w:ilvl="4" w:tplc="0C070019" w:tentative="1">
      <w:start w:val="1"/>
      <w:numFmt w:val="lowerLetter"/>
      <w:lvlText w:val="%5."/>
      <w:lvlJc w:val="left"/>
      <w:pPr>
        <w:ind w:left="2939" w:hanging="360"/>
      </w:pPr>
    </w:lvl>
    <w:lvl w:ilvl="5" w:tplc="0C07001B" w:tentative="1">
      <w:start w:val="1"/>
      <w:numFmt w:val="lowerRoman"/>
      <w:lvlText w:val="%6."/>
      <w:lvlJc w:val="right"/>
      <w:pPr>
        <w:ind w:left="3659" w:hanging="180"/>
      </w:pPr>
    </w:lvl>
    <w:lvl w:ilvl="6" w:tplc="0C07000F" w:tentative="1">
      <w:start w:val="1"/>
      <w:numFmt w:val="decimal"/>
      <w:lvlText w:val="%7."/>
      <w:lvlJc w:val="left"/>
      <w:pPr>
        <w:ind w:left="4379" w:hanging="360"/>
      </w:pPr>
    </w:lvl>
    <w:lvl w:ilvl="7" w:tplc="0C070019" w:tentative="1">
      <w:start w:val="1"/>
      <w:numFmt w:val="lowerLetter"/>
      <w:lvlText w:val="%8."/>
      <w:lvlJc w:val="left"/>
      <w:pPr>
        <w:ind w:left="5099" w:hanging="360"/>
      </w:pPr>
    </w:lvl>
    <w:lvl w:ilvl="8" w:tplc="0C07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15" w15:restartNumberingAfterBreak="0">
    <w:nsid w:val="4CA063A2"/>
    <w:multiLevelType w:val="multilevel"/>
    <w:tmpl w:val="17EE78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6EB48F3"/>
    <w:multiLevelType w:val="hybridMultilevel"/>
    <w:tmpl w:val="8CB47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0155"/>
    <w:multiLevelType w:val="hybridMultilevel"/>
    <w:tmpl w:val="C0A4D8BC"/>
    <w:lvl w:ilvl="0" w:tplc="F5A44F8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41" w:hanging="360"/>
      </w:pPr>
    </w:lvl>
    <w:lvl w:ilvl="2" w:tplc="0C07001B" w:tentative="1">
      <w:start w:val="1"/>
      <w:numFmt w:val="lowerRoman"/>
      <w:lvlText w:val="%3."/>
      <w:lvlJc w:val="right"/>
      <w:pPr>
        <w:ind w:left="2461" w:hanging="180"/>
      </w:pPr>
    </w:lvl>
    <w:lvl w:ilvl="3" w:tplc="0C07000F" w:tentative="1">
      <w:start w:val="1"/>
      <w:numFmt w:val="decimal"/>
      <w:lvlText w:val="%4."/>
      <w:lvlJc w:val="left"/>
      <w:pPr>
        <w:ind w:left="3181" w:hanging="360"/>
      </w:pPr>
    </w:lvl>
    <w:lvl w:ilvl="4" w:tplc="0C070019" w:tentative="1">
      <w:start w:val="1"/>
      <w:numFmt w:val="lowerLetter"/>
      <w:lvlText w:val="%5."/>
      <w:lvlJc w:val="left"/>
      <w:pPr>
        <w:ind w:left="3901" w:hanging="360"/>
      </w:pPr>
    </w:lvl>
    <w:lvl w:ilvl="5" w:tplc="0C07001B" w:tentative="1">
      <w:start w:val="1"/>
      <w:numFmt w:val="lowerRoman"/>
      <w:lvlText w:val="%6."/>
      <w:lvlJc w:val="right"/>
      <w:pPr>
        <w:ind w:left="4621" w:hanging="180"/>
      </w:pPr>
    </w:lvl>
    <w:lvl w:ilvl="6" w:tplc="0C07000F" w:tentative="1">
      <w:start w:val="1"/>
      <w:numFmt w:val="decimal"/>
      <w:lvlText w:val="%7."/>
      <w:lvlJc w:val="left"/>
      <w:pPr>
        <w:ind w:left="5341" w:hanging="360"/>
      </w:pPr>
    </w:lvl>
    <w:lvl w:ilvl="7" w:tplc="0C070019" w:tentative="1">
      <w:start w:val="1"/>
      <w:numFmt w:val="lowerLetter"/>
      <w:lvlText w:val="%8."/>
      <w:lvlJc w:val="left"/>
      <w:pPr>
        <w:ind w:left="6061" w:hanging="360"/>
      </w:pPr>
    </w:lvl>
    <w:lvl w:ilvl="8" w:tplc="0C07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" w15:restartNumberingAfterBreak="0">
    <w:nsid w:val="640D1AA4"/>
    <w:multiLevelType w:val="hybridMultilevel"/>
    <w:tmpl w:val="6B0AD87A"/>
    <w:lvl w:ilvl="0" w:tplc="E4E6FEAC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66504D11"/>
    <w:multiLevelType w:val="hybridMultilevel"/>
    <w:tmpl w:val="7F3CA96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94395E"/>
    <w:multiLevelType w:val="hybridMultilevel"/>
    <w:tmpl w:val="2D9E4EA4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A5B9E"/>
    <w:multiLevelType w:val="hybridMultilevel"/>
    <w:tmpl w:val="25DA7DB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F6EEC"/>
    <w:multiLevelType w:val="multilevel"/>
    <w:tmpl w:val="1EB201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13C6B22"/>
    <w:multiLevelType w:val="hybridMultilevel"/>
    <w:tmpl w:val="52D4E08E"/>
    <w:lvl w:ilvl="0" w:tplc="0FCA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566CDC">
      <w:start w:val="1"/>
      <w:numFmt w:val="lowerLetter"/>
      <w:pStyle w:val="Listenabsatz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F765D"/>
    <w:multiLevelType w:val="hybridMultilevel"/>
    <w:tmpl w:val="391AF5C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38B6"/>
    <w:multiLevelType w:val="hybridMultilevel"/>
    <w:tmpl w:val="CCFA3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706EA"/>
    <w:multiLevelType w:val="hybridMultilevel"/>
    <w:tmpl w:val="C406BC36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D5FE7"/>
    <w:multiLevelType w:val="multilevel"/>
    <w:tmpl w:val="CD4A4B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A6C5A30"/>
    <w:multiLevelType w:val="hybridMultilevel"/>
    <w:tmpl w:val="387081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73827"/>
    <w:multiLevelType w:val="multilevel"/>
    <w:tmpl w:val="371CA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FC17046"/>
    <w:multiLevelType w:val="hybridMultilevel"/>
    <w:tmpl w:val="0F4A01C2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29"/>
  </w:num>
  <w:num w:numId="5">
    <w:abstractNumId w:val="4"/>
  </w:num>
  <w:num w:numId="6">
    <w:abstractNumId w:val="4"/>
  </w:num>
  <w:num w:numId="7">
    <w:abstractNumId w:val="22"/>
  </w:num>
  <w:num w:numId="8">
    <w:abstractNumId w:val="22"/>
  </w:num>
  <w:num w:numId="9">
    <w:abstractNumId w:val="27"/>
  </w:num>
  <w:num w:numId="10">
    <w:abstractNumId w:val="8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2"/>
  </w:num>
  <w:num w:numId="16">
    <w:abstractNumId w:val="10"/>
  </w:num>
  <w:num w:numId="17">
    <w:abstractNumId w:val="21"/>
  </w:num>
  <w:num w:numId="18">
    <w:abstractNumId w:val="11"/>
  </w:num>
  <w:num w:numId="19">
    <w:abstractNumId w:val="3"/>
  </w:num>
  <w:num w:numId="20">
    <w:abstractNumId w:val="30"/>
  </w:num>
  <w:num w:numId="21">
    <w:abstractNumId w:val="12"/>
  </w:num>
  <w:num w:numId="22">
    <w:abstractNumId w:val="0"/>
  </w:num>
  <w:num w:numId="23">
    <w:abstractNumId w:val="26"/>
  </w:num>
  <w:num w:numId="24">
    <w:abstractNumId w:val="6"/>
  </w:num>
  <w:num w:numId="25">
    <w:abstractNumId w:val="28"/>
  </w:num>
  <w:num w:numId="26">
    <w:abstractNumId w:val="7"/>
  </w:num>
  <w:num w:numId="27">
    <w:abstractNumId w:val="19"/>
  </w:num>
  <w:num w:numId="28">
    <w:abstractNumId w:val="13"/>
  </w:num>
  <w:num w:numId="29">
    <w:abstractNumId w:val="5"/>
  </w:num>
  <w:num w:numId="30">
    <w:abstractNumId w:val="23"/>
  </w:num>
  <w:num w:numId="31">
    <w:abstractNumId w:val="17"/>
  </w:num>
  <w:num w:numId="32">
    <w:abstractNumId w:val="14"/>
  </w:num>
  <w:num w:numId="33">
    <w:abstractNumId w:val="18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AT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9B"/>
    <w:rsid w:val="000036CE"/>
    <w:rsid w:val="00010A52"/>
    <w:rsid w:val="000126E7"/>
    <w:rsid w:val="0001301B"/>
    <w:rsid w:val="00013085"/>
    <w:rsid w:val="00013EA7"/>
    <w:rsid w:val="000664E8"/>
    <w:rsid w:val="00070FFD"/>
    <w:rsid w:val="000A4960"/>
    <w:rsid w:val="000B48D8"/>
    <w:rsid w:val="000B74EA"/>
    <w:rsid w:val="000C1153"/>
    <w:rsid w:val="000E6767"/>
    <w:rsid w:val="001005C9"/>
    <w:rsid w:val="00147176"/>
    <w:rsid w:val="0015619C"/>
    <w:rsid w:val="00162B83"/>
    <w:rsid w:val="00163486"/>
    <w:rsid w:val="001A235F"/>
    <w:rsid w:val="001A4A60"/>
    <w:rsid w:val="001A5407"/>
    <w:rsid w:val="001C7DA2"/>
    <w:rsid w:val="00203067"/>
    <w:rsid w:val="0021404E"/>
    <w:rsid w:val="00217264"/>
    <w:rsid w:val="00233474"/>
    <w:rsid w:val="00241C46"/>
    <w:rsid w:val="00270994"/>
    <w:rsid w:val="0028552F"/>
    <w:rsid w:val="002908F4"/>
    <w:rsid w:val="0029412B"/>
    <w:rsid w:val="002A42F6"/>
    <w:rsid w:val="002B4252"/>
    <w:rsid w:val="00301FBC"/>
    <w:rsid w:val="00307E3D"/>
    <w:rsid w:val="00312473"/>
    <w:rsid w:val="00326678"/>
    <w:rsid w:val="003309A7"/>
    <w:rsid w:val="003573E5"/>
    <w:rsid w:val="003613CA"/>
    <w:rsid w:val="00371961"/>
    <w:rsid w:val="003725C1"/>
    <w:rsid w:val="00391422"/>
    <w:rsid w:val="0039379E"/>
    <w:rsid w:val="003B4AE9"/>
    <w:rsid w:val="003B719F"/>
    <w:rsid w:val="0040237C"/>
    <w:rsid w:val="004249BE"/>
    <w:rsid w:val="00431C58"/>
    <w:rsid w:val="004502B1"/>
    <w:rsid w:val="004524BF"/>
    <w:rsid w:val="00466E15"/>
    <w:rsid w:val="004855F5"/>
    <w:rsid w:val="00497CF3"/>
    <w:rsid w:val="004A078B"/>
    <w:rsid w:val="004C0407"/>
    <w:rsid w:val="004F2E3A"/>
    <w:rsid w:val="004F44BA"/>
    <w:rsid w:val="00513643"/>
    <w:rsid w:val="005206AF"/>
    <w:rsid w:val="005362B2"/>
    <w:rsid w:val="00552FF6"/>
    <w:rsid w:val="00567B68"/>
    <w:rsid w:val="00572CA7"/>
    <w:rsid w:val="0058137D"/>
    <w:rsid w:val="00582DF6"/>
    <w:rsid w:val="00597993"/>
    <w:rsid w:val="005C4ABF"/>
    <w:rsid w:val="005C4FDC"/>
    <w:rsid w:val="005C5D33"/>
    <w:rsid w:val="005E325D"/>
    <w:rsid w:val="0061622C"/>
    <w:rsid w:val="0063622A"/>
    <w:rsid w:val="00660C27"/>
    <w:rsid w:val="00663B52"/>
    <w:rsid w:val="0067214E"/>
    <w:rsid w:val="006778A1"/>
    <w:rsid w:val="00695E2A"/>
    <w:rsid w:val="006A0E3F"/>
    <w:rsid w:val="006A1ED7"/>
    <w:rsid w:val="006B05A1"/>
    <w:rsid w:val="006B4CA0"/>
    <w:rsid w:val="006C12C2"/>
    <w:rsid w:val="007054E9"/>
    <w:rsid w:val="00713CA0"/>
    <w:rsid w:val="00725CDD"/>
    <w:rsid w:val="00730E27"/>
    <w:rsid w:val="007336D0"/>
    <w:rsid w:val="0074682E"/>
    <w:rsid w:val="00754A19"/>
    <w:rsid w:val="00755995"/>
    <w:rsid w:val="00782030"/>
    <w:rsid w:val="007824E3"/>
    <w:rsid w:val="007927C5"/>
    <w:rsid w:val="007A3719"/>
    <w:rsid w:val="007C3FB2"/>
    <w:rsid w:val="007D459B"/>
    <w:rsid w:val="00804473"/>
    <w:rsid w:val="00816BC5"/>
    <w:rsid w:val="00820A90"/>
    <w:rsid w:val="008303F2"/>
    <w:rsid w:val="00840FB7"/>
    <w:rsid w:val="0085217B"/>
    <w:rsid w:val="0087644E"/>
    <w:rsid w:val="00876866"/>
    <w:rsid w:val="00887A35"/>
    <w:rsid w:val="008E6900"/>
    <w:rsid w:val="008F2B90"/>
    <w:rsid w:val="008F77F4"/>
    <w:rsid w:val="00927440"/>
    <w:rsid w:val="009341E4"/>
    <w:rsid w:val="00984D1D"/>
    <w:rsid w:val="009960DA"/>
    <w:rsid w:val="009A278F"/>
    <w:rsid w:val="009A3E24"/>
    <w:rsid w:val="009B2D80"/>
    <w:rsid w:val="009B39EE"/>
    <w:rsid w:val="009B466F"/>
    <w:rsid w:val="009C3D28"/>
    <w:rsid w:val="009D5119"/>
    <w:rsid w:val="009E2F4D"/>
    <w:rsid w:val="009E6C21"/>
    <w:rsid w:val="009F6E42"/>
    <w:rsid w:val="00A10AE0"/>
    <w:rsid w:val="00A40A2D"/>
    <w:rsid w:val="00A7296A"/>
    <w:rsid w:val="00A81058"/>
    <w:rsid w:val="00AA0882"/>
    <w:rsid w:val="00AA378A"/>
    <w:rsid w:val="00AA5970"/>
    <w:rsid w:val="00AB7465"/>
    <w:rsid w:val="00AD21C9"/>
    <w:rsid w:val="00AD63AB"/>
    <w:rsid w:val="00B24055"/>
    <w:rsid w:val="00B3094D"/>
    <w:rsid w:val="00B409DB"/>
    <w:rsid w:val="00B60186"/>
    <w:rsid w:val="00B75483"/>
    <w:rsid w:val="00B900FA"/>
    <w:rsid w:val="00B93F8D"/>
    <w:rsid w:val="00BB2979"/>
    <w:rsid w:val="00BB7EFF"/>
    <w:rsid w:val="00BC79CE"/>
    <w:rsid w:val="00BD48CA"/>
    <w:rsid w:val="00BD75A9"/>
    <w:rsid w:val="00C10125"/>
    <w:rsid w:val="00C25FE2"/>
    <w:rsid w:val="00C37E4F"/>
    <w:rsid w:val="00C53345"/>
    <w:rsid w:val="00C57F19"/>
    <w:rsid w:val="00C61DB3"/>
    <w:rsid w:val="00C87725"/>
    <w:rsid w:val="00CA0207"/>
    <w:rsid w:val="00CA55D4"/>
    <w:rsid w:val="00CB2632"/>
    <w:rsid w:val="00CB568D"/>
    <w:rsid w:val="00CE35F0"/>
    <w:rsid w:val="00D44925"/>
    <w:rsid w:val="00D466C2"/>
    <w:rsid w:val="00D606FF"/>
    <w:rsid w:val="00D67FCD"/>
    <w:rsid w:val="00D9206B"/>
    <w:rsid w:val="00D95702"/>
    <w:rsid w:val="00DB128A"/>
    <w:rsid w:val="00DD2535"/>
    <w:rsid w:val="00DD4940"/>
    <w:rsid w:val="00DD6CDB"/>
    <w:rsid w:val="00E1187F"/>
    <w:rsid w:val="00E119DB"/>
    <w:rsid w:val="00E32C84"/>
    <w:rsid w:val="00E54FEE"/>
    <w:rsid w:val="00E92C90"/>
    <w:rsid w:val="00EB4B79"/>
    <w:rsid w:val="00ED3DB1"/>
    <w:rsid w:val="00F155EE"/>
    <w:rsid w:val="00F26ED8"/>
    <w:rsid w:val="00F400C7"/>
    <w:rsid w:val="00F40D3A"/>
    <w:rsid w:val="00F85B6D"/>
    <w:rsid w:val="00F873F4"/>
    <w:rsid w:val="00FD21FB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F4712"/>
  <w15:docId w15:val="{05472958-C542-490B-BD79-0B47D0A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D8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C53345"/>
    <w:pPr>
      <w:keepNext/>
      <w:spacing w:before="240" w:after="60"/>
      <w:ind w:left="432"/>
      <w:jc w:val="center"/>
      <w:outlineLvl w:val="0"/>
    </w:pPr>
    <w:rPr>
      <w:b/>
      <w:bCs/>
      <w:kern w:val="32"/>
      <w:sz w:val="32"/>
      <w:szCs w:val="36"/>
    </w:rPr>
  </w:style>
  <w:style w:type="paragraph" w:styleId="berschrift2">
    <w:name w:val="heading 2"/>
    <w:basedOn w:val="Standard"/>
    <w:next w:val="Standard"/>
    <w:autoRedefine/>
    <w:qFormat/>
    <w:rsid w:val="009B2D80"/>
    <w:pPr>
      <w:keepNext/>
      <w:numPr>
        <w:ilvl w:val="1"/>
        <w:numId w:val="2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B2D80"/>
    <w:pPr>
      <w:keepNext/>
      <w:numPr>
        <w:ilvl w:val="2"/>
        <w:numId w:val="24"/>
      </w:numPr>
      <w:spacing w:before="240" w:after="60" w:line="36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BD48CA"/>
    <w:pPr>
      <w:keepNext/>
      <w:numPr>
        <w:ilvl w:val="3"/>
        <w:numId w:val="24"/>
      </w:numPr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9B2D80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B2D80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B2D80"/>
    <w:pPr>
      <w:numPr>
        <w:ilvl w:val="6"/>
        <w:numId w:val="2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2D80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B2D80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C533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de-AT"/>
    </w:rPr>
  </w:style>
  <w:style w:type="paragraph" w:styleId="Dokumentstruktur">
    <w:name w:val="Document Map"/>
    <w:basedOn w:val="Standard"/>
    <w:semiHidden/>
    <w:rsid w:val="009B2D8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9B2D8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B2D80"/>
    <w:rPr>
      <w:vertAlign w:val="superscript"/>
    </w:rPr>
  </w:style>
  <w:style w:type="paragraph" w:styleId="Kopfzeile">
    <w:name w:val="header"/>
    <w:basedOn w:val="Standard"/>
    <w:rsid w:val="001561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61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619C"/>
  </w:style>
  <w:style w:type="table" w:styleId="Tabellenraster">
    <w:name w:val="Table Grid"/>
    <w:basedOn w:val="NormaleTabelle"/>
    <w:rsid w:val="007C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CDB"/>
    <w:pPr>
      <w:numPr>
        <w:ilvl w:val="1"/>
        <w:numId w:val="30"/>
      </w:numPr>
      <w:ind w:left="737" w:hanging="34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60C2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660C27"/>
    <w:rPr>
      <w:i/>
      <w:iCs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4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486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63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\02%20Predigt\00%20A5%20Vorlage%202016-04-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1DC0-5B62-40EB-9613-5F6863AD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A5 Vorlage 2016-04-22.dotx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Benutzer</dc:creator>
  <cp:lastModifiedBy>Markus Gritschenberger</cp:lastModifiedBy>
  <cp:revision>16</cp:revision>
  <cp:lastPrinted>2019-07-13T08:52:00Z</cp:lastPrinted>
  <dcterms:created xsi:type="dcterms:W3CDTF">2019-07-13T06:15:00Z</dcterms:created>
  <dcterms:modified xsi:type="dcterms:W3CDTF">2019-09-28T17:18:00Z</dcterms:modified>
</cp:coreProperties>
</file>