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4E" w:rsidRPr="0021404E" w:rsidRDefault="005E325D" w:rsidP="0021404E">
      <w:pPr>
        <w:rPr>
          <w:sz w:val="2"/>
        </w:rPr>
      </w:pPr>
      <w:r>
        <w:rPr>
          <w:sz w:val="2"/>
        </w:rPr>
        <w:t xml:space="preserve"> </w:t>
      </w:r>
    </w:p>
    <w:p w:rsidR="00D44925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8F77F4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8F77F4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:rsidR="00730E27" w:rsidRPr="00730E27" w:rsidRDefault="00730E27" w:rsidP="00497CF3">
      <w:pPr>
        <w:rPr>
          <w:rFonts w:asciiTheme="minorHAnsi" w:hAnsiTheme="minorHAnsi"/>
          <w:i/>
          <w:sz w:val="6"/>
          <w:szCs w:val="20"/>
        </w:rPr>
      </w:pPr>
    </w:p>
    <w:p w:rsidR="00730E27" w:rsidRPr="00730E27" w:rsidRDefault="00730E27" w:rsidP="00497CF3">
      <w:pPr>
        <w:rPr>
          <w:rFonts w:asciiTheme="minorHAnsi" w:hAnsiTheme="minorHAnsi"/>
          <w:i/>
          <w:sz w:val="15"/>
          <w:szCs w:val="20"/>
        </w:rPr>
      </w:pPr>
    </w:p>
    <w:p w:rsidR="009D5119" w:rsidRPr="00AD63AB" w:rsidRDefault="00C57F19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>„</w:t>
      </w:r>
      <w:r w:rsidR="00E32C84" w:rsidRPr="00AD63AB">
        <w:rPr>
          <w:rFonts w:asciiTheme="minorHAnsi" w:hAnsiTheme="minorHAnsi"/>
          <w:sz w:val="20"/>
          <w:szCs w:val="20"/>
        </w:rPr>
        <w:t xml:space="preserve">Suchet der Stadt Bestes … und betet für sie zum </w:t>
      </w:r>
      <w:r w:rsidR="00E32C84" w:rsidRPr="00AD63AB">
        <w:rPr>
          <w:rFonts w:asciiTheme="minorHAnsi" w:hAnsiTheme="minorHAnsi"/>
          <w:smallCaps/>
          <w:sz w:val="20"/>
          <w:szCs w:val="20"/>
        </w:rPr>
        <w:t>Herrn</w:t>
      </w:r>
      <w:r w:rsidR="001005C9" w:rsidRPr="00AD63AB">
        <w:rPr>
          <w:rFonts w:asciiTheme="minorHAnsi" w:hAnsiTheme="minorHAnsi"/>
          <w:smallCaps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sz w:val="20"/>
          <w:szCs w:val="20"/>
        </w:rPr>
        <w:t>…</w:t>
      </w:r>
      <w:r w:rsidRPr="00AD63AB">
        <w:rPr>
          <w:rFonts w:asciiTheme="minorHAnsi" w:hAnsiTheme="minorHAnsi"/>
          <w:sz w:val="20"/>
          <w:szCs w:val="20"/>
        </w:rPr>
        <w:t xml:space="preserve">“ </w:t>
      </w:r>
      <w:r w:rsidR="001005C9"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bCs/>
          <w:sz w:val="20"/>
          <w:szCs w:val="20"/>
        </w:rPr>
        <w:t>Jer</w:t>
      </w:r>
      <w:r w:rsidRPr="00AD63AB">
        <w:rPr>
          <w:rFonts w:asciiTheme="minorHAnsi" w:hAnsiTheme="minorHAnsi"/>
          <w:bCs/>
          <w:sz w:val="20"/>
          <w:szCs w:val="20"/>
        </w:rPr>
        <w:t>emia</w:t>
      </w:r>
      <w:r w:rsidR="00E32C84" w:rsidRPr="00AD63AB">
        <w:rPr>
          <w:rFonts w:asciiTheme="minorHAnsi" w:hAnsiTheme="minorHAnsi"/>
          <w:bCs/>
          <w:sz w:val="20"/>
          <w:szCs w:val="20"/>
        </w:rPr>
        <w:t xml:space="preserve"> 29,7</w:t>
      </w:r>
    </w:p>
    <w:p w:rsidR="00730E27" w:rsidRPr="00984D1D" w:rsidRDefault="00730E27" w:rsidP="00497CF3">
      <w:pPr>
        <w:rPr>
          <w:rFonts w:asciiTheme="minorHAnsi" w:hAnsiTheme="minorHAnsi"/>
          <w:sz w:val="14"/>
          <w:szCs w:val="14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F26ED8" w:rsidRPr="00B3094D" w:rsidTr="00984D1D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A278F" w:rsidRDefault="009A278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:rsidR="00C37E4F" w:rsidRDefault="00C37E4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 xml:space="preserve">en   A:        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B: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                 C:</w:t>
            </w:r>
          </w:p>
          <w:p w:rsidR="00C37E4F" w:rsidRPr="009A278F" w:rsidRDefault="00C37E4F" w:rsidP="00497CF3">
            <w:pPr>
              <w:rPr>
                <w:rFonts w:asciiTheme="minorHAnsi" w:hAnsiTheme="minorHAnsi"/>
                <w:sz w:val="11"/>
                <w:lang w:val="de-AT"/>
              </w:rPr>
            </w:pPr>
          </w:p>
          <w:p w:rsidR="00C37E4F" w:rsidRPr="00D669CA" w:rsidRDefault="00C37E4F" w:rsidP="00AD035E">
            <w:pPr>
              <w:rPr>
                <w:rFonts w:asciiTheme="minorHAnsi" w:hAnsiTheme="minorHAnsi"/>
                <w:spacing w:val="-12"/>
                <w:sz w:val="22"/>
                <w:lang w:val="de-AT"/>
              </w:rPr>
            </w:pPr>
            <w:r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>(Familie, Freunde, Verwandte, Nachbarn, Arbeitskollegen, ehemalige STA</w:t>
            </w:r>
            <w:r w:rsidR="00D669CA"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 xml:space="preserve">, </w:t>
            </w:r>
            <w:r w:rsidR="00AD035E">
              <w:rPr>
                <w:rFonts w:asciiTheme="minorHAnsi" w:hAnsiTheme="minorHAnsi"/>
                <w:spacing w:val="-12"/>
                <w:sz w:val="20"/>
                <w:lang w:val="de-AT"/>
              </w:rPr>
              <w:t>n</w:t>
            </w:r>
            <w:r w:rsidR="00D669CA"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>eue Bekanntschaften</w:t>
            </w:r>
            <w:r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>)</w:t>
            </w:r>
          </w:p>
        </w:tc>
      </w:tr>
    </w:tbl>
    <w:p w:rsidR="00984D1D" w:rsidRPr="00984D1D" w:rsidRDefault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5429"/>
        <w:gridCol w:w="1735"/>
      </w:tblGrid>
      <w:tr w:rsidR="00984D1D" w:rsidRPr="00B3094D" w:rsidTr="00406924">
        <w:tc>
          <w:tcPr>
            <w:tcW w:w="236" w:type="dxa"/>
            <w:shd w:val="clear" w:color="auto" w:fill="B2A1C7" w:themeFill="accent4" w:themeFillTint="99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</w:tr>
      <w:tr w:rsidR="00F26ED8" w:rsidRPr="00984D1D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702" w:rsidRPr="00984D1D" w:rsidRDefault="00D95702" w:rsidP="00497CF3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F26ED8" w:rsidRPr="00B3094D" w:rsidTr="005E325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F26ED8" w:rsidRPr="00B3094D" w:rsidTr="00984D1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Brot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 xml:space="preserve"> etc.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B3094D" w:rsidP="00E92C90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 w:rsidR="00E92C90"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bookmarkStart w:id="0" w:name="_GoBack"/>
            <w:bookmarkEnd w:id="0"/>
          </w:p>
        </w:tc>
      </w:tr>
      <w:tr w:rsidR="00F26ED8" w:rsidRPr="00B3094D" w:rsidTr="00984D1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Bei einem Umzug 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rPr>
          <w:trHeight w:val="274"/>
        </w:trPr>
        <w:tc>
          <w:tcPr>
            <w:tcW w:w="236" w:type="dxa"/>
            <w:shd w:val="clear" w:color="auto" w:fill="00B0F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:rsidTr="005E325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F26ED8" w:rsidRPr="00B3094D" w:rsidTr="00984D1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B3094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92D05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:rsidTr="005E325D"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</w:t>
            </w:r>
            <w:r w:rsidR="009D5119"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GEMEINDEAKTIVITÄTEN</w:t>
            </w:r>
          </w:p>
        </w:tc>
      </w:tr>
      <w:tr w:rsidR="00F26ED8" w:rsidRPr="00B3094D" w:rsidTr="00984D1D">
        <w:trPr>
          <w:trHeight w:val="288"/>
        </w:trPr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Konzert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 w:rsidR="00C57F19"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FFC000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 w:rsidR="00AA0882"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:rsidTr="005E325D">
        <w:tc>
          <w:tcPr>
            <w:tcW w:w="236" w:type="dxa"/>
            <w:shd w:val="clear" w:color="auto" w:fill="C0504D" w:themeFill="accent2"/>
          </w:tcPr>
          <w:p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F26ED8" w:rsidRPr="00B3094D" w:rsidTr="00984D1D">
        <w:tc>
          <w:tcPr>
            <w:tcW w:w="236" w:type="dxa"/>
            <w:shd w:val="clear" w:color="auto" w:fill="C0504D" w:themeFill="accent2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C0504D" w:themeFill="accent2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B3094D" w:rsidRPr="00B3094D" w:rsidRDefault="00840FB7" w:rsidP="0058137D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Geistliches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Buch</w:t>
            </w:r>
            <w:r w:rsidR="0058137D">
              <w:rPr>
                <w:rFonts w:asciiTheme="minorHAnsi" w:hAnsiTheme="minorHAnsi"/>
                <w:sz w:val="22"/>
                <w:lang w:val="de-AT"/>
              </w:rPr>
              <w:t>, DVD borgen/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schenken</w:t>
            </w:r>
          </w:p>
        </w:tc>
        <w:tc>
          <w:tcPr>
            <w:tcW w:w="1735" w:type="dxa"/>
            <w:shd w:val="clear" w:color="auto" w:fill="auto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:rsidTr="00984D1D">
        <w:tc>
          <w:tcPr>
            <w:tcW w:w="236" w:type="dxa"/>
            <w:shd w:val="clear" w:color="auto" w:fill="C0504D" w:themeFill="accent2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B3094D" w:rsidRPr="00B3094D" w:rsidRDefault="004C0407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984D1D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984D1D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984D1D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984D1D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:rsidR="00AD63AB" w:rsidRPr="00984D1D" w:rsidRDefault="00AD63AB" w:rsidP="00497CF3">
      <w:pPr>
        <w:rPr>
          <w:rFonts w:asciiTheme="minorHAnsi" w:hAnsiTheme="minorHAnsi"/>
          <w:sz w:val="6"/>
        </w:rPr>
      </w:pPr>
    </w:p>
    <w:p w:rsidR="000E6767" w:rsidRPr="0021404E" w:rsidRDefault="00AD63AB" w:rsidP="00497CF3">
      <w:pPr>
        <w:rPr>
          <w:rFonts w:asciiTheme="minorHAnsi" w:hAnsiTheme="minorHAnsi"/>
          <w:sz w:val="2"/>
        </w:rPr>
      </w:pPr>
      <w:r>
        <w:rPr>
          <w:rFonts w:asciiTheme="minorHAnsi" w:hAnsiTheme="minorHAnsi"/>
        </w:rPr>
        <w:br w:type="column"/>
      </w:r>
    </w:p>
    <w:p w:rsidR="00497CF3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497CF3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497CF3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:rsidR="00497CF3" w:rsidRPr="00730E27" w:rsidRDefault="00497CF3" w:rsidP="00497CF3">
      <w:pPr>
        <w:rPr>
          <w:rFonts w:asciiTheme="minorHAnsi" w:hAnsiTheme="minorHAnsi"/>
          <w:i/>
          <w:sz w:val="6"/>
          <w:szCs w:val="20"/>
        </w:rPr>
      </w:pPr>
    </w:p>
    <w:p w:rsidR="00497CF3" w:rsidRPr="00730E27" w:rsidRDefault="00497CF3" w:rsidP="00497CF3">
      <w:pPr>
        <w:rPr>
          <w:rFonts w:asciiTheme="minorHAnsi" w:hAnsiTheme="minorHAnsi"/>
          <w:i/>
          <w:sz w:val="15"/>
          <w:szCs w:val="20"/>
        </w:rPr>
      </w:pPr>
    </w:p>
    <w:p w:rsidR="00497CF3" w:rsidRDefault="00497CF3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 xml:space="preserve">„Suchet der Stadt Bestes … und betet für sie zum </w:t>
      </w:r>
      <w:r w:rsidRPr="00AD63AB">
        <w:rPr>
          <w:rFonts w:asciiTheme="minorHAnsi" w:hAnsiTheme="minorHAnsi"/>
          <w:smallCaps/>
          <w:sz w:val="20"/>
          <w:szCs w:val="20"/>
        </w:rPr>
        <w:t xml:space="preserve">Herrn </w:t>
      </w:r>
      <w:r w:rsidRPr="00AD63AB">
        <w:rPr>
          <w:rFonts w:asciiTheme="minorHAnsi" w:hAnsiTheme="minorHAnsi"/>
          <w:sz w:val="20"/>
          <w:szCs w:val="20"/>
        </w:rPr>
        <w:t xml:space="preserve">…“ </w:t>
      </w:r>
      <w:r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Pr="00AD63AB">
        <w:rPr>
          <w:rFonts w:asciiTheme="minorHAnsi" w:hAnsiTheme="minorHAnsi"/>
          <w:bCs/>
          <w:sz w:val="20"/>
          <w:szCs w:val="20"/>
        </w:rPr>
        <w:t>Jeremia 29,7</w:t>
      </w:r>
    </w:p>
    <w:p w:rsidR="009A278F" w:rsidRPr="00730E27" w:rsidRDefault="009A278F" w:rsidP="009A278F">
      <w:pPr>
        <w:rPr>
          <w:rFonts w:asciiTheme="minorHAnsi" w:hAnsiTheme="minorHAnsi"/>
          <w:sz w:val="16"/>
          <w:szCs w:val="20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984D1D" w:rsidRPr="00B3094D" w:rsidTr="008A2E3A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 xml:space="preserve">en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>A:                         B:                               C:</w:t>
            </w:r>
          </w:p>
          <w:p w:rsidR="00984D1D" w:rsidRPr="009A278F" w:rsidRDefault="00984D1D" w:rsidP="008A2E3A">
            <w:pPr>
              <w:rPr>
                <w:rFonts w:asciiTheme="minorHAnsi" w:hAnsiTheme="minorHAnsi"/>
                <w:sz w:val="11"/>
                <w:lang w:val="de-AT"/>
              </w:rPr>
            </w:pPr>
          </w:p>
          <w:p w:rsidR="00984D1D" w:rsidRPr="00B3094D" w:rsidRDefault="00D669CA" w:rsidP="00AD035E">
            <w:pPr>
              <w:rPr>
                <w:rFonts w:asciiTheme="minorHAnsi" w:hAnsiTheme="minorHAnsi"/>
                <w:sz w:val="22"/>
                <w:lang w:val="de-AT"/>
              </w:rPr>
            </w:pPr>
            <w:r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 xml:space="preserve">(Familie, Freunde, Verwandte, Nachbarn, Arbeitskollegen, ehemalige STA, </w:t>
            </w:r>
            <w:r w:rsidR="00AD035E">
              <w:rPr>
                <w:rFonts w:asciiTheme="minorHAnsi" w:hAnsiTheme="minorHAnsi"/>
                <w:spacing w:val="-12"/>
                <w:sz w:val="20"/>
                <w:lang w:val="de-AT"/>
              </w:rPr>
              <w:t>n</w:t>
            </w:r>
            <w:r w:rsidRPr="00D669CA">
              <w:rPr>
                <w:rFonts w:asciiTheme="minorHAnsi" w:hAnsiTheme="minorHAnsi"/>
                <w:spacing w:val="-12"/>
                <w:sz w:val="20"/>
                <w:lang w:val="de-AT"/>
              </w:rPr>
              <w:t>eue Bekanntschaften)</w:t>
            </w:r>
          </w:p>
        </w:tc>
      </w:tr>
    </w:tbl>
    <w:p w:rsidR="00984D1D" w:rsidRPr="00984D1D" w:rsidRDefault="00984D1D" w:rsidP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3582"/>
        <w:gridCol w:w="1847"/>
        <w:gridCol w:w="1735"/>
      </w:tblGrid>
      <w:tr w:rsidR="00984D1D" w:rsidRPr="00B3094D" w:rsidTr="004A47C4">
        <w:tc>
          <w:tcPr>
            <w:tcW w:w="236" w:type="dxa"/>
            <w:shd w:val="clear" w:color="auto" w:fill="B2A1C7" w:themeFill="accent4" w:themeFillTint="99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3582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984D1D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8A2E3A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Brot,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etc.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Bei eine</w:t>
            </w:r>
            <w:r w:rsidR="004C0407">
              <w:rPr>
                <w:rFonts w:asciiTheme="minorHAnsi" w:hAnsiTheme="minorHAnsi"/>
                <w:sz w:val="22"/>
                <w:lang w:val="de-AT"/>
              </w:rPr>
              <w:t>m Umzug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rPr>
          <w:trHeight w:val="274"/>
        </w:trPr>
        <w:tc>
          <w:tcPr>
            <w:tcW w:w="236" w:type="dxa"/>
            <w:shd w:val="clear" w:color="auto" w:fill="00B0F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3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92D05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 GEMEINDEAKTIVITÄTEN</w:t>
            </w:r>
          </w:p>
        </w:tc>
      </w:tr>
      <w:tr w:rsidR="00984D1D" w:rsidRPr="00B3094D" w:rsidTr="008A2E3A">
        <w:trPr>
          <w:trHeight w:val="288"/>
        </w:trPr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Gemeindeausflug, Konzert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FFC000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40FB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Geistliches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Buch</w:t>
            </w:r>
            <w:r>
              <w:rPr>
                <w:rFonts w:asciiTheme="minorHAnsi" w:hAnsiTheme="minorHAnsi"/>
                <w:sz w:val="22"/>
                <w:lang w:val="de-AT"/>
              </w:rPr>
              <w:t>, DVD borgen/schenken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8A2E3A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:rsidTr="008A2E3A">
        <w:tc>
          <w:tcPr>
            <w:tcW w:w="236" w:type="dxa"/>
            <w:shd w:val="clear" w:color="auto" w:fill="C0504D" w:themeFill="accent2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:rsidTr="008A2E3A">
        <w:tc>
          <w:tcPr>
            <w:tcW w:w="236" w:type="dxa"/>
            <w:shd w:val="clear" w:color="auto" w:fill="C0504D" w:themeFill="accent2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:rsidR="00497CF3" w:rsidRPr="00984D1D" w:rsidRDefault="00497CF3" w:rsidP="00497CF3">
      <w:pPr>
        <w:rPr>
          <w:rFonts w:asciiTheme="minorHAnsi" w:hAnsiTheme="minorHAnsi"/>
          <w:sz w:val="6"/>
        </w:rPr>
      </w:pPr>
    </w:p>
    <w:sectPr w:rsidR="00497CF3" w:rsidRPr="00984D1D" w:rsidSect="003573E5">
      <w:type w:val="continuous"/>
      <w:pgSz w:w="16838" w:h="11906" w:orient="landscape" w:code="9"/>
      <w:pgMar w:top="624" w:right="624" w:bottom="624" w:left="624" w:header="567" w:footer="567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F8" w:rsidRDefault="007035F8">
      <w:r>
        <w:separator/>
      </w:r>
    </w:p>
  </w:endnote>
  <w:endnote w:type="continuationSeparator" w:id="0">
    <w:p w:rsidR="007035F8" w:rsidRDefault="007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F8" w:rsidRDefault="007035F8">
      <w:r>
        <w:separator/>
      </w:r>
    </w:p>
  </w:footnote>
  <w:footnote w:type="continuationSeparator" w:id="0">
    <w:p w:rsidR="007035F8" w:rsidRDefault="0070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F0"/>
    <w:multiLevelType w:val="hybridMultilevel"/>
    <w:tmpl w:val="3406125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7BB"/>
    <w:multiLevelType w:val="hybridMultilevel"/>
    <w:tmpl w:val="22A437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30"/>
    <w:multiLevelType w:val="hybridMultilevel"/>
    <w:tmpl w:val="A224E95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9A0"/>
    <w:multiLevelType w:val="hybridMultilevel"/>
    <w:tmpl w:val="2DDA48C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23"/>
    <w:multiLevelType w:val="multilevel"/>
    <w:tmpl w:val="D5A009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7FA1"/>
    <w:multiLevelType w:val="hybridMultilevel"/>
    <w:tmpl w:val="5094C5A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AA6"/>
    <w:multiLevelType w:val="multilevel"/>
    <w:tmpl w:val="85D2327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570AF"/>
    <w:multiLevelType w:val="hybridMultilevel"/>
    <w:tmpl w:val="633A1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106"/>
    <w:multiLevelType w:val="hybridMultilevel"/>
    <w:tmpl w:val="A54CE60C"/>
    <w:lvl w:ilvl="0" w:tplc="061235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71B"/>
    <w:multiLevelType w:val="hybridMultilevel"/>
    <w:tmpl w:val="DF04233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6C5"/>
    <w:multiLevelType w:val="hybridMultilevel"/>
    <w:tmpl w:val="2476042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265"/>
    <w:multiLevelType w:val="hybridMultilevel"/>
    <w:tmpl w:val="8DF6B2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341"/>
    <w:multiLevelType w:val="hybridMultilevel"/>
    <w:tmpl w:val="23FCEFF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2F3"/>
    <w:multiLevelType w:val="hybridMultilevel"/>
    <w:tmpl w:val="8766B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26"/>
    <w:multiLevelType w:val="hybridMultilevel"/>
    <w:tmpl w:val="E63E917A"/>
    <w:lvl w:ilvl="0" w:tplc="F5A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E063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1F437D4">
      <w:start w:val="1"/>
      <w:numFmt w:val="lowerRoman"/>
      <w:lvlText w:val="%3."/>
      <w:lvlJc w:val="right"/>
      <w:pPr>
        <w:ind w:left="1531" w:hanging="34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219" w:hanging="360"/>
      </w:pPr>
    </w:lvl>
    <w:lvl w:ilvl="4" w:tplc="0C070019" w:tentative="1">
      <w:start w:val="1"/>
      <w:numFmt w:val="lowerLetter"/>
      <w:lvlText w:val="%5."/>
      <w:lvlJc w:val="left"/>
      <w:pPr>
        <w:ind w:left="2939" w:hanging="360"/>
      </w:pPr>
    </w:lvl>
    <w:lvl w:ilvl="5" w:tplc="0C07001B" w:tentative="1">
      <w:start w:val="1"/>
      <w:numFmt w:val="lowerRoman"/>
      <w:lvlText w:val="%6."/>
      <w:lvlJc w:val="right"/>
      <w:pPr>
        <w:ind w:left="3659" w:hanging="180"/>
      </w:pPr>
    </w:lvl>
    <w:lvl w:ilvl="6" w:tplc="0C07000F" w:tentative="1">
      <w:start w:val="1"/>
      <w:numFmt w:val="decimal"/>
      <w:lvlText w:val="%7."/>
      <w:lvlJc w:val="left"/>
      <w:pPr>
        <w:ind w:left="4379" w:hanging="360"/>
      </w:pPr>
    </w:lvl>
    <w:lvl w:ilvl="7" w:tplc="0C070019" w:tentative="1">
      <w:start w:val="1"/>
      <w:numFmt w:val="lowerLetter"/>
      <w:lvlText w:val="%8."/>
      <w:lvlJc w:val="left"/>
      <w:pPr>
        <w:ind w:left="5099" w:hanging="360"/>
      </w:pPr>
    </w:lvl>
    <w:lvl w:ilvl="8" w:tplc="0C07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5" w15:restartNumberingAfterBreak="0">
    <w:nsid w:val="4CA063A2"/>
    <w:multiLevelType w:val="multilevel"/>
    <w:tmpl w:val="17EE7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EB48F3"/>
    <w:multiLevelType w:val="hybridMultilevel"/>
    <w:tmpl w:val="8CB47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155"/>
    <w:multiLevelType w:val="hybridMultilevel"/>
    <w:tmpl w:val="C0A4D8BC"/>
    <w:lvl w:ilvl="0" w:tplc="F5A44F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41" w:hanging="360"/>
      </w:pPr>
    </w:lvl>
    <w:lvl w:ilvl="2" w:tplc="0C07001B" w:tentative="1">
      <w:start w:val="1"/>
      <w:numFmt w:val="lowerRoman"/>
      <w:lvlText w:val="%3."/>
      <w:lvlJc w:val="right"/>
      <w:pPr>
        <w:ind w:left="2461" w:hanging="180"/>
      </w:pPr>
    </w:lvl>
    <w:lvl w:ilvl="3" w:tplc="0C07000F" w:tentative="1">
      <w:start w:val="1"/>
      <w:numFmt w:val="decimal"/>
      <w:lvlText w:val="%4."/>
      <w:lvlJc w:val="left"/>
      <w:pPr>
        <w:ind w:left="3181" w:hanging="360"/>
      </w:pPr>
    </w:lvl>
    <w:lvl w:ilvl="4" w:tplc="0C070019" w:tentative="1">
      <w:start w:val="1"/>
      <w:numFmt w:val="lowerLetter"/>
      <w:lvlText w:val="%5."/>
      <w:lvlJc w:val="left"/>
      <w:pPr>
        <w:ind w:left="3901" w:hanging="360"/>
      </w:pPr>
    </w:lvl>
    <w:lvl w:ilvl="5" w:tplc="0C07001B" w:tentative="1">
      <w:start w:val="1"/>
      <w:numFmt w:val="lowerRoman"/>
      <w:lvlText w:val="%6."/>
      <w:lvlJc w:val="right"/>
      <w:pPr>
        <w:ind w:left="4621" w:hanging="180"/>
      </w:pPr>
    </w:lvl>
    <w:lvl w:ilvl="6" w:tplc="0C07000F" w:tentative="1">
      <w:start w:val="1"/>
      <w:numFmt w:val="decimal"/>
      <w:lvlText w:val="%7."/>
      <w:lvlJc w:val="left"/>
      <w:pPr>
        <w:ind w:left="5341" w:hanging="360"/>
      </w:pPr>
    </w:lvl>
    <w:lvl w:ilvl="7" w:tplc="0C070019" w:tentative="1">
      <w:start w:val="1"/>
      <w:numFmt w:val="lowerLetter"/>
      <w:lvlText w:val="%8."/>
      <w:lvlJc w:val="left"/>
      <w:pPr>
        <w:ind w:left="6061" w:hanging="360"/>
      </w:pPr>
    </w:lvl>
    <w:lvl w:ilvl="8" w:tplc="0C0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640D1AA4"/>
    <w:multiLevelType w:val="hybridMultilevel"/>
    <w:tmpl w:val="6B0AD87A"/>
    <w:lvl w:ilvl="0" w:tplc="E4E6FEAC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6504D11"/>
    <w:multiLevelType w:val="hybridMultilevel"/>
    <w:tmpl w:val="7F3CA9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4395E"/>
    <w:multiLevelType w:val="hybridMultilevel"/>
    <w:tmpl w:val="2D9E4EA4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B9E"/>
    <w:multiLevelType w:val="hybridMultilevel"/>
    <w:tmpl w:val="25DA7DB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F6EEC"/>
    <w:multiLevelType w:val="multilevel"/>
    <w:tmpl w:val="1EB2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3C6B22"/>
    <w:multiLevelType w:val="hybridMultilevel"/>
    <w:tmpl w:val="52D4E08E"/>
    <w:lvl w:ilvl="0" w:tplc="0FC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66CDC">
      <w:start w:val="1"/>
      <w:numFmt w:val="lowerLetter"/>
      <w:pStyle w:val="Listenabsatz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F765D"/>
    <w:multiLevelType w:val="hybridMultilevel"/>
    <w:tmpl w:val="391AF5C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8B6"/>
    <w:multiLevelType w:val="hybridMultilevel"/>
    <w:tmpl w:val="CCFA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706EA"/>
    <w:multiLevelType w:val="hybridMultilevel"/>
    <w:tmpl w:val="C406BC3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D5FE7"/>
    <w:multiLevelType w:val="multilevel"/>
    <w:tmpl w:val="CD4A4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C5A30"/>
    <w:multiLevelType w:val="hybridMultilevel"/>
    <w:tmpl w:val="38708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73827"/>
    <w:multiLevelType w:val="multilevel"/>
    <w:tmpl w:val="371CA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FC17046"/>
    <w:multiLevelType w:val="hybridMultilevel"/>
    <w:tmpl w:val="0F4A01C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9"/>
  </w:num>
  <w:num w:numId="5">
    <w:abstractNumId w:val="4"/>
  </w:num>
  <w:num w:numId="6">
    <w:abstractNumId w:val="4"/>
  </w:num>
  <w:num w:numId="7">
    <w:abstractNumId w:val="22"/>
  </w:num>
  <w:num w:numId="8">
    <w:abstractNumId w:val="22"/>
  </w:num>
  <w:num w:numId="9">
    <w:abstractNumId w:val="27"/>
  </w:num>
  <w:num w:numId="10">
    <w:abstractNumId w:val="8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3"/>
  </w:num>
  <w:num w:numId="20">
    <w:abstractNumId w:val="30"/>
  </w:num>
  <w:num w:numId="21">
    <w:abstractNumId w:val="12"/>
  </w:num>
  <w:num w:numId="22">
    <w:abstractNumId w:val="0"/>
  </w:num>
  <w:num w:numId="23">
    <w:abstractNumId w:val="26"/>
  </w:num>
  <w:num w:numId="24">
    <w:abstractNumId w:val="6"/>
  </w:num>
  <w:num w:numId="25">
    <w:abstractNumId w:val="28"/>
  </w:num>
  <w:num w:numId="26">
    <w:abstractNumId w:val="7"/>
  </w:num>
  <w:num w:numId="27">
    <w:abstractNumId w:val="19"/>
  </w:num>
  <w:num w:numId="28">
    <w:abstractNumId w:val="13"/>
  </w:num>
  <w:num w:numId="29">
    <w:abstractNumId w:val="5"/>
  </w:num>
  <w:num w:numId="30">
    <w:abstractNumId w:val="23"/>
  </w:num>
  <w:num w:numId="31">
    <w:abstractNumId w:val="17"/>
  </w:num>
  <w:num w:numId="32">
    <w:abstractNumId w:val="14"/>
  </w:num>
  <w:num w:numId="33">
    <w:abstractNumId w:val="1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de-AT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B"/>
    <w:rsid w:val="000036CE"/>
    <w:rsid w:val="00010A52"/>
    <w:rsid w:val="000126E7"/>
    <w:rsid w:val="0001301B"/>
    <w:rsid w:val="00013085"/>
    <w:rsid w:val="00013EA7"/>
    <w:rsid w:val="000664E8"/>
    <w:rsid w:val="00070FFD"/>
    <w:rsid w:val="000A4960"/>
    <w:rsid w:val="000B48D8"/>
    <w:rsid w:val="000B74EA"/>
    <w:rsid w:val="000C1153"/>
    <w:rsid w:val="000E6767"/>
    <w:rsid w:val="001005C9"/>
    <w:rsid w:val="00147176"/>
    <w:rsid w:val="0015619C"/>
    <w:rsid w:val="00162B83"/>
    <w:rsid w:val="00163486"/>
    <w:rsid w:val="001A235F"/>
    <w:rsid w:val="001A4A60"/>
    <w:rsid w:val="001A5407"/>
    <w:rsid w:val="001C7DA2"/>
    <w:rsid w:val="00203067"/>
    <w:rsid w:val="0021404E"/>
    <w:rsid w:val="00217264"/>
    <w:rsid w:val="00233474"/>
    <w:rsid w:val="00241C46"/>
    <w:rsid w:val="00270994"/>
    <w:rsid w:val="0028552F"/>
    <w:rsid w:val="002908F4"/>
    <w:rsid w:val="0029412B"/>
    <w:rsid w:val="002A42F6"/>
    <w:rsid w:val="002B4252"/>
    <w:rsid w:val="00301FBC"/>
    <w:rsid w:val="00307E3D"/>
    <w:rsid w:val="00312473"/>
    <w:rsid w:val="00326678"/>
    <w:rsid w:val="003309A7"/>
    <w:rsid w:val="003573E5"/>
    <w:rsid w:val="003613CA"/>
    <w:rsid w:val="00371961"/>
    <w:rsid w:val="003725C1"/>
    <w:rsid w:val="00391422"/>
    <w:rsid w:val="0039379E"/>
    <w:rsid w:val="003B4AE9"/>
    <w:rsid w:val="003B719F"/>
    <w:rsid w:val="0040237C"/>
    <w:rsid w:val="004249BE"/>
    <w:rsid w:val="00431C58"/>
    <w:rsid w:val="004502B1"/>
    <w:rsid w:val="004524BF"/>
    <w:rsid w:val="00466E15"/>
    <w:rsid w:val="004855F5"/>
    <w:rsid w:val="00497CF3"/>
    <w:rsid w:val="004A078B"/>
    <w:rsid w:val="004C0407"/>
    <w:rsid w:val="004F25AB"/>
    <w:rsid w:val="004F2E3A"/>
    <w:rsid w:val="004F44BA"/>
    <w:rsid w:val="00513643"/>
    <w:rsid w:val="005206AF"/>
    <w:rsid w:val="005362B2"/>
    <w:rsid w:val="00552FF6"/>
    <w:rsid w:val="00567B68"/>
    <w:rsid w:val="00572CA7"/>
    <w:rsid w:val="0058137D"/>
    <w:rsid w:val="00582DF6"/>
    <w:rsid w:val="00597993"/>
    <w:rsid w:val="005C4ABF"/>
    <w:rsid w:val="005C4FDC"/>
    <w:rsid w:val="005C5D33"/>
    <w:rsid w:val="005E325D"/>
    <w:rsid w:val="0061622C"/>
    <w:rsid w:val="0063622A"/>
    <w:rsid w:val="00660C27"/>
    <w:rsid w:val="00663B52"/>
    <w:rsid w:val="0067214E"/>
    <w:rsid w:val="006778A1"/>
    <w:rsid w:val="00695E2A"/>
    <w:rsid w:val="006A0E3F"/>
    <w:rsid w:val="006A1ED7"/>
    <w:rsid w:val="006B05A1"/>
    <w:rsid w:val="006B4CA0"/>
    <w:rsid w:val="006C12C2"/>
    <w:rsid w:val="007035F8"/>
    <w:rsid w:val="007054E9"/>
    <w:rsid w:val="00713CA0"/>
    <w:rsid w:val="00725CDD"/>
    <w:rsid w:val="00730E27"/>
    <w:rsid w:val="007336D0"/>
    <w:rsid w:val="0074682E"/>
    <w:rsid w:val="00754A19"/>
    <w:rsid w:val="00755995"/>
    <w:rsid w:val="00782030"/>
    <w:rsid w:val="007824E3"/>
    <w:rsid w:val="007927C5"/>
    <w:rsid w:val="007A3719"/>
    <w:rsid w:val="007C3FB2"/>
    <w:rsid w:val="007D459B"/>
    <w:rsid w:val="00804473"/>
    <w:rsid w:val="00816BC5"/>
    <w:rsid w:val="00820A90"/>
    <w:rsid w:val="008303F2"/>
    <w:rsid w:val="00840FB7"/>
    <w:rsid w:val="0085217B"/>
    <w:rsid w:val="0087644E"/>
    <w:rsid w:val="00876866"/>
    <w:rsid w:val="00887A35"/>
    <w:rsid w:val="008E6900"/>
    <w:rsid w:val="008F2B90"/>
    <w:rsid w:val="008F77F4"/>
    <w:rsid w:val="00927440"/>
    <w:rsid w:val="009341E4"/>
    <w:rsid w:val="00984D1D"/>
    <w:rsid w:val="009960DA"/>
    <w:rsid w:val="009A278F"/>
    <w:rsid w:val="009A3E24"/>
    <w:rsid w:val="009B2D80"/>
    <w:rsid w:val="009B39EE"/>
    <w:rsid w:val="009B466F"/>
    <w:rsid w:val="009C3D28"/>
    <w:rsid w:val="009D5119"/>
    <w:rsid w:val="009E2F4D"/>
    <w:rsid w:val="009E6C21"/>
    <w:rsid w:val="009F6E42"/>
    <w:rsid w:val="00A10AE0"/>
    <w:rsid w:val="00A40A2D"/>
    <w:rsid w:val="00A7296A"/>
    <w:rsid w:val="00A81058"/>
    <w:rsid w:val="00AA0882"/>
    <w:rsid w:val="00AA378A"/>
    <w:rsid w:val="00AA5970"/>
    <w:rsid w:val="00AB7465"/>
    <w:rsid w:val="00AD035E"/>
    <w:rsid w:val="00AD21C9"/>
    <w:rsid w:val="00AD63AB"/>
    <w:rsid w:val="00B24055"/>
    <w:rsid w:val="00B3094D"/>
    <w:rsid w:val="00B409DB"/>
    <w:rsid w:val="00B60186"/>
    <w:rsid w:val="00B75483"/>
    <w:rsid w:val="00B900FA"/>
    <w:rsid w:val="00B93F8D"/>
    <w:rsid w:val="00BB2979"/>
    <w:rsid w:val="00BB7EFF"/>
    <w:rsid w:val="00BC79CE"/>
    <w:rsid w:val="00BD48CA"/>
    <w:rsid w:val="00BD75A9"/>
    <w:rsid w:val="00C10125"/>
    <w:rsid w:val="00C25FE2"/>
    <w:rsid w:val="00C37E4F"/>
    <w:rsid w:val="00C53345"/>
    <w:rsid w:val="00C57F19"/>
    <w:rsid w:val="00C61DB3"/>
    <w:rsid w:val="00C87725"/>
    <w:rsid w:val="00CA0207"/>
    <w:rsid w:val="00CA55D4"/>
    <w:rsid w:val="00CB2632"/>
    <w:rsid w:val="00CB568D"/>
    <w:rsid w:val="00CE35F0"/>
    <w:rsid w:val="00D44925"/>
    <w:rsid w:val="00D466C2"/>
    <w:rsid w:val="00D606FF"/>
    <w:rsid w:val="00D669CA"/>
    <w:rsid w:val="00D67FCD"/>
    <w:rsid w:val="00D9206B"/>
    <w:rsid w:val="00D95702"/>
    <w:rsid w:val="00DB128A"/>
    <w:rsid w:val="00DD2535"/>
    <w:rsid w:val="00DD4940"/>
    <w:rsid w:val="00DD6CDB"/>
    <w:rsid w:val="00E1187F"/>
    <w:rsid w:val="00E119DB"/>
    <w:rsid w:val="00E32C84"/>
    <w:rsid w:val="00E54FEE"/>
    <w:rsid w:val="00E92C90"/>
    <w:rsid w:val="00EB0E27"/>
    <w:rsid w:val="00EB4B79"/>
    <w:rsid w:val="00ED3DB1"/>
    <w:rsid w:val="00F155EE"/>
    <w:rsid w:val="00F26ED8"/>
    <w:rsid w:val="00F400C7"/>
    <w:rsid w:val="00F40D3A"/>
    <w:rsid w:val="00F85B6D"/>
    <w:rsid w:val="00F873F4"/>
    <w:rsid w:val="00FD21FB"/>
    <w:rsid w:val="00FD5FC7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A1694"/>
  <w15:docId w15:val="{05472958-C542-490B-BD79-0B47D0A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D8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53345"/>
    <w:pPr>
      <w:keepNext/>
      <w:spacing w:before="240" w:after="60"/>
      <w:ind w:left="432"/>
      <w:jc w:val="center"/>
      <w:outlineLvl w:val="0"/>
    </w:pPr>
    <w:rPr>
      <w:b/>
      <w:bCs/>
      <w:kern w:val="32"/>
      <w:sz w:val="32"/>
      <w:szCs w:val="36"/>
    </w:rPr>
  </w:style>
  <w:style w:type="paragraph" w:styleId="berschrift2">
    <w:name w:val="heading 2"/>
    <w:basedOn w:val="Standard"/>
    <w:next w:val="Standard"/>
    <w:autoRedefine/>
    <w:qFormat/>
    <w:rsid w:val="009B2D80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B2D80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BD48CA"/>
    <w:pPr>
      <w:keepNext/>
      <w:numPr>
        <w:ilvl w:val="3"/>
        <w:numId w:val="24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9B2D8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B2D8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B2D80"/>
    <w:pPr>
      <w:numPr>
        <w:ilvl w:val="6"/>
        <w:numId w:val="2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2D80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B2D8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C53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AT"/>
    </w:rPr>
  </w:style>
  <w:style w:type="paragraph" w:styleId="Dokumentstruktur">
    <w:name w:val="Document Map"/>
    <w:basedOn w:val="Standard"/>
    <w:semiHidden/>
    <w:rsid w:val="009B2D8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9B2D8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2D80"/>
    <w:rPr>
      <w:vertAlign w:val="superscript"/>
    </w:rPr>
  </w:style>
  <w:style w:type="paragraph" w:styleId="Kopfzeile">
    <w:name w:val="header"/>
    <w:basedOn w:val="Standard"/>
    <w:rsid w:val="001561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19C"/>
  </w:style>
  <w:style w:type="table" w:styleId="Tabellenraster">
    <w:name w:val="Table Grid"/>
    <w:basedOn w:val="NormaleTabelle"/>
    <w:rsid w:val="007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CDB"/>
    <w:pPr>
      <w:numPr>
        <w:ilvl w:val="1"/>
        <w:numId w:val="30"/>
      </w:numPr>
      <w:ind w:left="737" w:hanging="34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C2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660C27"/>
    <w:rPr>
      <w:i/>
      <w:iCs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4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02%20Predigt\00%20A5%20Vorlage%202016-04-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63B4-9519-4A1F-A438-2673A64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A5 Vorlage 2016-04-22.dotx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Benutzer</dc:creator>
  <cp:lastModifiedBy>Markus Gritschenberger</cp:lastModifiedBy>
  <cp:revision>2</cp:revision>
  <cp:lastPrinted>2019-07-13T08:52:00Z</cp:lastPrinted>
  <dcterms:created xsi:type="dcterms:W3CDTF">2019-11-22T16:02:00Z</dcterms:created>
  <dcterms:modified xsi:type="dcterms:W3CDTF">2019-11-22T16:02:00Z</dcterms:modified>
</cp:coreProperties>
</file>