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25" w:rsidRPr="00C53345" w:rsidRDefault="008F77F4" w:rsidP="00C53345">
      <w:pPr>
        <w:pStyle w:val="berschrift1"/>
      </w:pPr>
      <w:r w:rsidRPr="00C53345">
        <w:t>III. Dienst + Mission</w:t>
      </w:r>
    </w:p>
    <w:p w:rsidR="008F77F4" w:rsidRPr="00DD2535" w:rsidRDefault="008F77F4" w:rsidP="007D459B">
      <w:pPr>
        <w:rPr>
          <w:sz w:val="18"/>
          <w:lang w:val="de-AT"/>
        </w:rPr>
      </w:pPr>
    </w:p>
    <w:p w:rsidR="00C25FE2" w:rsidRDefault="00D95702" w:rsidP="00D95702">
      <w:pPr>
        <w:rPr>
          <w:lang w:val="de-AT"/>
        </w:rPr>
      </w:pPr>
      <w:r>
        <w:rPr>
          <w:lang w:val="de-AT"/>
        </w:rPr>
        <w:t>Dies ist ein Ideenblatt – es möch</w:t>
      </w:r>
      <w:r w:rsidR="001A4A60">
        <w:rPr>
          <w:lang w:val="de-AT"/>
        </w:rPr>
        <w:t>te dich zum Nachdenken anregen.</w:t>
      </w:r>
      <w:r w:rsidR="001A4A60">
        <w:rPr>
          <w:lang w:val="de-AT"/>
        </w:rPr>
        <w:br/>
      </w:r>
      <w:r>
        <w:rPr>
          <w:lang w:val="de-AT"/>
        </w:rPr>
        <w:t>WEM kannst du WAS Gutes tun?</w:t>
      </w:r>
    </w:p>
    <w:p w:rsidR="00D95702" w:rsidRPr="00513643" w:rsidRDefault="00D95702" w:rsidP="00D95702">
      <w:pPr>
        <w:rPr>
          <w:sz w:val="12"/>
          <w:lang w:val="de-AT"/>
        </w:rPr>
      </w:pPr>
    </w:p>
    <w:p w:rsidR="00E32C84" w:rsidRPr="00E32C84" w:rsidRDefault="00E32C84" w:rsidP="00E32C84">
      <w:pPr>
        <w:jc w:val="center"/>
        <w:rPr>
          <w:sz w:val="22"/>
          <w:szCs w:val="22"/>
          <w:lang w:val="de-AT" w:eastAsia="de-AT"/>
        </w:rPr>
      </w:pPr>
      <w:r w:rsidRPr="00E32C84">
        <w:rPr>
          <w:i/>
        </w:rPr>
        <w:t xml:space="preserve">Suchet der Stadt Bestes … und betet für sie zum </w:t>
      </w:r>
      <w:r w:rsidRPr="00E32C84">
        <w:rPr>
          <w:i/>
          <w:smallCaps/>
        </w:rPr>
        <w:t>Herrn</w:t>
      </w:r>
      <w:r w:rsidRPr="00E32C84">
        <w:rPr>
          <w:i/>
        </w:rPr>
        <w:t>…</w:t>
      </w:r>
      <w:r w:rsidRPr="00E32C84">
        <w:rPr>
          <w:i/>
        </w:rPr>
        <w:br/>
      </w:r>
      <w:r>
        <w:t>(</w:t>
      </w:r>
      <w:r>
        <w:rPr>
          <w:b/>
          <w:bCs/>
        </w:rPr>
        <w:t>Jeremia 29,7</w:t>
      </w:r>
      <w:r>
        <w:rPr>
          <w:sz w:val="22"/>
          <w:szCs w:val="22"/>
          <w:lang w:val="de-AT" w:eastAsia="de-AT"/>
        </w:rPr>
        <w:t xml:space="preserve"> | Luther 1984)</w:t>
      </w:r>
    </w:p>
    <w:p w:rsidR="00D95702" w:rsidRPr="00513643" w:rsidRDefault="00D95702" w:rsidP="00D95702">
      <w:pPr>
        <w:rPr>
          <w:sz w:val="12"/>
          <w:lang w:val="de-AT"/>
        </w:rPr>
      </w:pPr>
    </w:p>
    <w:tbl>
      <w:tblPr>
        <w:tblStyle w:val="Tabellenraster"/>
        <w:tblW w:w="7224" w:type="dxa"/>
        <w:tblLook w:val="04A0" w:firstRow="1" w:lastRow="0" w:firstColumn="1" w:lastColumn="0" w:noHBand="0" w:noVBand="1"/>
      </w:tblPr>
      <w:tblGrid>
        <w:gridCol w:w="5665"/>
        <w:gridCol w:w="1559"/>
      </w:tblGrid>
      <w:tr w:rsidR="00DB128A" w:rsidRPr="004524BF" w:rsidTr="00BC2403">
        <w:tc>
          <w:tcPr>
            <w:tcW w:w="7224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DB128A" w:rsidRDefault="00DB128A" w:rsidP="00D95702">
            <w:pPr>
              <w:rPr>
                <w:b/>
                <w:sz w:val="6"/>
                <w:lang w:val="de-AT"/>
              </w:rPr>
            </w:pPr>
            <w:r>
              <w:rPr>
                <w:b/>
                <w:sz w:val="22"/>
                <w:lang w:val="de-AT"/>
              </w:rPr>
              <w:t xml:space="preserve">Name der </w:t>
            </w:r>
            <w:r w:rsidRPr="000126E7">
              <w:rPr>
                <w:b/>
                <w:sz w:val="22"/>
                <w:lang w:val="de-AT"/>
              </w:rPr>
              <w:t>Person:</w:t>
            </w:r>
            <w:r>
              <w:rPr>
                <w:b/>
                <w:sz w:val="22"/>
                <w:lang w:val="de-AT"/>
              </w:rPr>
              <w:br/>
            </w:r>
          </w:p>
          <w:p w:rsidR="00DB128A" w:rsidRPr="00DD2535" w:rsidRDefault="00DB128A" w:rsidP="00D95702">
            <w:pPr>
              <w:rPr>
                <w:b/>
                <w:sz w:val="6"/>
                <w:lang w:val="de-AT"/>
              </w:rPr>
            </w:pPr>
          </w:p>
          <w:p w:rsidR="00DB128A" w:rsidRPr="004524BF" w:rsidRDefault="00DB128A" w:rsidP="00DB128A">
            <w:pPr>
              <w:rPr>
                <w:sz w:val="22"/>
                <w:lang w:val="de-AT"/>
              </w:rPr>
            </w:pPr>
            <w:r w:rsidRPr="000126E7">
              <w:rPr>
                <w:sz w:val="20"/>
                <w:lang w:val="de-AT"/>
              </w:rPr>
              <w:t xml:space="preserve">(Freunde, Arbeitskollegen, Verwandte, Familie, </w:t>
            </w:r>
            <w:r>
              <w:rPr>
                <w:sz w:val="20"/>
                <w:lang w:val="de-AT"/>
              </w:rPr>
              <w:t>ehemalige/</w:t>
            </w:r>
            <w:r w:rsidRPr="000126E7">
              <w:rPr>
                <w:sz w:val="20"/>
                <w:lang w:val="de-AT"/>
              </w:rPr>
              <w:t>distanzierte</w:t>
            </w:r>
            <w:r>
              <w:rPr>
                <w:sz w:val="20"/>
                <w:lang w:val="de-AT"/>
              </w:rPr>
              <w:t>/kranke</w:t>
            </w:r>
            <w:r w:rsidRPr="000126E7">
              <w:rPr>
                <w:sz w:val="20"/>
                <w:lang w:val="de-AT"/>
              </w:rPr>
              <w:t xml:space="preserve"> STA)</w:t>
            </w:r>
          </w:p>
        </w:tc>
      </w:tr>
      <w:tr w:rsidR="00D95702" w:rsidRPr="00DD2535" w:rsidTr="00755995">
        <w:trPr>
          <w:trHeight w:val="62"/>
        </w:trPr>
        <w:tc>
          <w:tcPr>
            <w:tcW w:w="5665" w:type="dxa"/>
            <w:tcBorders>
              <w:left w:val="nil"/>
              <w:right w:val="nil"/>
            </w:tcBorders>
            <w:shd w:val="clear" w:color="auto" w:fill="auto"/>
          </w:tcPr>
          <w:p w:rsidR="00D95702" w:rsidRPr="00DD2535" w:rsidRDefault="00D95702" w:rsidP="009C09CD">
            <w:pPr>
              <w:rPr>
                <w:sz w:val="6"/>
                <w:lang w:val="de-AT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D95702" w:rsidRPr="00DD2535" w:rsidRDefault="00D95702" w:rsidP="009C09CD">
            <w:pPr>
              <w:rPr>
                <w:sz w:val="6"/>
                <w:lang w:val="de-AT"/>
              </w:rPr>
            </w:pPr>
          </w:p>
        </w:tc>
      </w:tr>
      <w:tr w:rsidR="00DB128A" w:rsidRPr="004524BF" w:rsidTr="00390B3D">
        <w:tc>
          <w:tcPr>
            <w:tcW w:w="7224" w:type="dxa"/>
            <w:gridSpan w:val="2"/>
            <w:shd w:val="clear" w:color="auto" w:fill="C2D69B" w:themeFill="accent3" w:themeFillTint="99"/>
          </w:tcPr>
          <w:p w:rsidR="00DB128A" w:rsidRPr="004524BF" w:rsidRDefault="00DB128A" w:rsidP="00DB128A">
            <w:pPr>
              <w:jc w:val="center"/>
              <w:rPr>
                <w:sz w:val="22"/>
                <w:lang w:val="de-AT"/>
              </w:rPr>
            </w:pPr>
            <w:r>
              <w:rPr>
                <w:b/>
                <w:sz w:val="22"/>
                <w:lang w:val="de-AT"/>
              </w:rPr>
              <w:t>Geselliges</w:t>
            </w:r>
          </w:p>
        </w:tc>
      </w:tr>
      <w:tr w:rsidR="00013085" w:rsidRPr="004524BF" w:rsidTr="00DD2535">
        <w:tc>
          <w:tcPr>
            <w:tcW w:w="5665" w:type="dxa"/>
            <w:shd w:val="clear" w:color="auto" w:fill="C2D69B" w:themeFill="accent3" w:themeFillTint="99"/>
          </w:tcPr>
          <w:p w:rsidR="00013085" w:rsidRPr="004524BF" w:rsidRDefault="00013085" w:rsidP="00013085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Joggen gehen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13085" w:rsidRPr="004524BF" w:rsidRDefault="00013085" w:rsidP="00013085">
            <w:pPr>
              <w:rPr>
                <w:sz w:val="22"/>
                <w:lang w:val="de-AT"/>
              </w:rPr>
            </w:pPr>
          </w:p>
        </w:tc>
      </w:tr>
      <w:tr w:rsidR="00013085" w:rsidRPr="004524BF" w:rsidTr="00DD2535">
        <w:tc>
          <w:tcPr>
            <w:tcW w:w="5665" w:type="dxa"/>
            <w:shd w:val="clear" w:color="auto" w:fill="C2D69B" w:themeFill="accent3" w:themeFillTint="99"/>
          </w:tcPr>
          <w:p w:rsidR="00013085" w:rsidRPr="004524BF" w:rsidRDefault="00013085" w:rsidP="00013085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Geselliger Nachmittag/Abend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13085" w:rsidRPr="004524BF" w:rsidRDefault="00013085" w:rsidP="00013085">
            <w:pPr>
              <w:rPr>
                <w:sz w:val="22"/>
                <w:lang w:val="de-AT"/>
              </w:rPr>
            </w:pPr>
          </w:p>
        </w:tc>
      </w:tr>
      <w:tr w:rsidR="00013085" w:rsidRPr="004524BF" w:rsidTr="00DD2535">
        <w:tc>
          <w:tcPr>
            <w:tcW w:w="5665" w:type="dxa"/>
            <w:shd w:val="clear" w:color="auto" w:fill="C2D69B" w:themeFill="accent3" w:themeFillTint="99"/>
          </w:tcPr>
          <w:p w:rsidR="00013085" w:rsidRPr="004524BF" w:rsidRDefault="00013085" w:rsidP="00013085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Zum Essen einladen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13085" w:rsidRPr="004524BF" w:rsidRDefault="00013085" w:rsidP="00013085">
            <w:pPr>
              <w:rPr>
                <w:sz w:val="22"/>
                <w:lang w:val="de-AT"/>
              </w:rPr>
            </w:pPr>
          </w:p>
        </w:tc>
      </w:tr>
      <w:tr w:rsidR="00013085" w:rsidRPr="004524BF" w:rsidTr="00DD2535">
        <w:tc>
          <w:tcPr>
            <w:tcW w:w="5665" w:type="dxa"/>
            <w:shd w:val="clear" w:color="auto" w:fill="C2D69B" w:themeFill="accent3" w:themeFillTint="99"/>
          </w:tcPr>
          <w:p w:rsidR="00013085" w:rsidRDefault="00013085" w:rsidP="00013085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Gemeinsame Radtour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13085" w:rsidRPr="004524BF" w:rsidRDefault="00013085" w:rsidP="00013085">
            <w:pPr>
              <w:rPr>
                <w:sz w:val="22"/>
                <w:lang w:val="de-AT"/>
              </w:rPr>
            </w:pPr>
          </w:p>
        </w:tc>
      </w:tr>
      <w:tr w:rsidR="00013085" w:rsidRPr="004524BF" w:rsidTr="00DD2535">
        <w:tc>
          <w:tcPr>
            <w:tcW w:w="5665" w:type="dxa"/>
            <w:shd w:val="clear" w:color="auto" w:fill="C2D69B" w:themeFill="accent3" w:themeFillTint="99"/>
          </w:tcPr>
          <w:p w:rsidR="00013085" w:rsidRDefault="00013085" w:rsidP="009C09CD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Kegeln gehen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13085" w:rsidRPr="004524BF" w:rsidRDefault="00013085" w:rsidP="009C09CD">
            <w:pPr>
              <w:rPr>
                <w:sz w:val="22"/>
                <w:lang w:val="de-AT"/>
              </w:rPr>
            </w:pPr>
          </w:p>
        </w:tc>
      </w:tr>
      <w:tr w:rsidR="00013085" w:rsidRPr="004524BF" w:rsidTr="00DD2535">
        <w:tc>
          <w:tcPr>
            <w:tcW w:w="5665" w:type="dxa"/>
            <w:shd w:val="clear" w:color="auto" w:fill="C2D69B" w:themeFill="accent3" w:themeFillTint="99"/>
          </w:tcPr>
          <w:p w:rsidR="00013085" w:rsidRDefault="00013085" w:rsidP="00013085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 xml:space="preserve">Eigene Idee: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13085" w:rsidRPr="004524BF" w:rsidRDefault="00013085" w:rsidP="00013085">
            <w:pPr>
              <w:rPr>
                <w:sz w:val="22"/>
                <w:lang w:val="de-AT"/>
              </w:rPr>
            </w:pPr>
          </w:p>
        </w:tc>
      </w:tr>
      <w:tr w:rsidR="00DB128A" w:rsidRPr="00DD2535" w:rsidTr="00A50B10">
        <w:trPr>
          <w:trHeight w:val="62"/>
        </w:trPr>
        <w:tc>
          <w:tcPr>
            <w:tcW w:w="5665" w:type="dxa"/>
            <w:tcBorders>
              <w:left w:val="nil"/>
              <w:right w:val="nil"/>
            </w:tcBorders>
            <w:shd w:val="clear" w:color="auto" w:fill="auto"/>
          </w:tcPr>
          <w:p w:rsidR="00DB128A" w:rsidRPr="00DD2535" w:rsidRDefault="00DB128A" w:rsidP="00A50B10">
            <w:pPr>
              <w:rPr>
                <w:sz w:val="6"/>
                <w:lang w:val="de-AT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DB128A" w:rsidRPr="00DD2535" w:rsidRDefault="00DB128A" w:rsidP="00A50B10">
            <w:pPr>
              <w:rPr>
                <w:sz w:val="6"/>
                <w:lang w:val="de-AT"/>
              </w:rPr>
            </w:pPr>
          </w:p>
        </w:tc>
      </w:tr>
      <w:tr w:rsidR="00DB128A" w:rsidRPr="004524BF" w:rsidTr="00AD6BF7">
        <w:tc>
          <w:tcPr>
            <w:tcW w:w="7224" w:type="dxa"/>
            <w:gridSpan w:val="2"/>
            <w:shd w:val="clear" w:color="auto" w:fill="B6DDE8" w:themeFill="accent5" w:themeFillTint="66"/>
          </w:tcPr>
          <w:p w:rsidR="00DB128A" w:rsidRPr="004524BF" w:rsidRDefault="00DB128A" w:rsidP="00DB128A">
            <w:pPr>
              <w:jc w:val="center"/>
              <w:rPr>
                <w:sz w:val="22"/>
                <w:lang w:val="de-AT"/>
              </w:rPr>
            </w:pPr>
            <w:r w:rsidRPr="00147176">
              <w:rPr>
                <w:b/>
                <w:sz w:val="22"/>
                <w:lang w:val="de-AT"/>
              </w:rPr>
              <w:t>Soziales</w:t>
            </w:r>
            <w:r>
              <w:rPr>
                <w:b/>
                <w:sz w:val="22"/>
                <w:lang w:val="de-AT"/>
              </w:rPr>
              <w:t xml:space="preserve"> Miteinander</w:t>
            </w:r>
          </w:p>
        </w:tc>
      </w:tr>
      <w:tr w:rsidR="00D95702" w:rsidRPr="004524BF" w:rsidTr="00755995">
        <w:tc>
          <w:tcPr>
            <w:tcW w:w="5665" w:type="dxa"/>
            <w:shd w:val="clear" w:color="auto" w:fill="B6DDE8" w:themeFill="accent5" w:themeFillTint="66"/>
          </w:tcPr>
          <w:p w:rsidR="00D95702" w:rsidRPr="004524BF" w:rsidRDefault="00013085" w:rsidP="00AB1EE3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Einladung zum Gemeindeausflug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D95702" w:rsidRPr="004524BF" w:rsidRDefault="00D95702" w:rsidP="00AB1EE3">
            <w:pPr>
              <w:rPr>
                <w:sz w:val="22"/>
                <w:lang w:val="de-AT"/>
              </w:rPr>
            </w:pPr>
          </w:p>
        </w:tc>
      </w:tr>
      <w:tr w:rsidR="00D95702" w:rsidRPr="004524BF" w:rsidTr="00755995">
        <w:tc>
          <w:tcPr>
            <w:tcW w:w="5665" w:type="dxa"/>
            <w:shd w:val="clear" w:color="auto" w:fill="B6DDE8" w:themeFill="accent5" w:themeFillTint="66"/>
          </w:tcPr>
          <w:p w:rsidR="00D95702" w:rsidRPr="004524BF" w:rsidRDefault="00F873F4" w:rsidP="00B409DB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PR-Arbeit für ADRA (Sponsorenlauf, Benefizkonzerte…)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D95702" w:rsidRPr="004524BF" w:rsidRDefault="00D95702" w:rsidP="00AB1EE3">
            <w:pPr>
              <w:rPr>
                <w:sz w:val="22"/>
                <w:lang w:val="de-AT"/>
              </w:rPr>
            </w:pPr>
          </w:p>
        </w:tc>
      </w:tr>
      <w:tr w:rsidR="00D95702" w:rsidRPr="004524BF" w:rsidTr="00755995">
        <w:tc>
          <w:tcPr>
            <w:tcW w:w="5665" w:type="dxa"/>
            <w:shd w:val="clear" w:color="auto" w:fill="B6DDE8" w:themeFill="accent5" w:themeFillTint="66"/>
          </w:tcPr>
          <w:p w:rsidR="00D95702" w:rsidRPr="00B409DB" w:rsidRDefault="00B409DB" w:rsidP="00ED3DB1">
            <w:pPr>
              <w:rPr>
                <w:sz w:val="22"/>
              </w:rPr>
            </w:pPr>
            <w:r>
              <w:rPr>
                <w:sz w:val="22"/>
              </w:rPr>
              <w:t xml:space="preserve">Einladung zu gemütlichen </w:t>
            </w:r>
            <w:r w:rsidR="00ED3DB1">
              <w:rPr>
                <w:sz w:val="22"/>
              </w:rPr>
              <w:t>Filmabend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D95702" w:rsidRPr="00B409DB" w:rsidRDefault="00D95702" w:rsidP="00AB1EE3">
            <w:pPr>
              <w:rPr>
                <w:sz w:val="22"/>
              </w:rPr>
            </w:pPr>
          </w:p>
        </w:tc>
      </w:tr>
      <w:tr w:rsidR="00D95702" w:rsidRPr="004524BF" w:rsidTr="00755995">
        <w:tc>
          <w:tcPr>
            <w:tcW w:w="5665" w:type="dxa"/>
            <w:shd w:val="clear" w:color="auto" w:fill="B6DDE8" w:themeFill="accent5" w:themeFillTint="66"/>
          </w:tcPr>
          <w:p w:rsidR="00D95702" w:rsidRDefault="00B409DB" w:rsidP="00B409DB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Einladung zu Frühlings-, Erntedank- oder Adventfest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D95702" w:rsidRPr="004524BF" w:rsidRDefault="00D95702" w:rsidP="00AB1EE3">
            <w:pPr>
              <w:rPr>
                <w:sz w:val="22"/>
                <w:lang w:val="de-AT"/>
              </w:rPr>
            </w:pPr>
          </w:p>
        </w:tc>
      </w:tr>
      <w:tr w:rsidR="00D95702" w:rsidRPr="004524BF" w:rsidTr="00755995">
        <w:tc>
          <w:tcPr>
            <w:tcW w:w="5665" w:type="dxa"/>
            <w:shd w:val="clear" w:color="auto" w:fill="B6DDE8" w:themeFill="accent5" w:themeFillTint="66"/>
          </w:tcPr>
          <w:p w:rsidR="00D95702" w:rsidRDefault="00D95702" w:rsidP="00D95702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Eigene Idee: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D95702" w:rsidRPr="004524BF" w:rsidRDefault="00D95702" w:rsidP="00AB1EE3">
            <w:pPr>
              <w:rPr>
                <w:sz w:val="22"/>
                <w:lang w:val="de-AT"/>
              </w:rPr>
            </w:pPr>
          </w:p>
        </w:tc>
      </w:tr>
      <w:tr w:rsidR="00DB128A" w:rsidRPr="00DD2535" w:rsidTr="00A50B10">
        <w:trPr>
          <w:trHeight w:val="62"/>
        </w:trPr>
        <w:tc>
          <w:tcPr>
            <w:tcW w:w="5665" w:type="dxa"/>
            <w:tcBorders>
              <w:left w:val="nil"/>
              <w:right w:val="nil"/>
            </w:tcBorders>
            <w:shd w:val="clear" w:color="auto" w:fill="auto"/>
          </w:tcPr>
          <w:p w:rsidR="00DB128A" w:rsidRPr="00DD2535" w:rsidRDefault="00DB128A" w:rsidP="00A50B10">
            <w:pPr>
              <w:rPr>
                <w:sz w:val="6"/>
                <w:lang w:val="de-AT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DB128A" w:rsidRPr="00DD2535" w:rsidRDefault="00DB128A" w:rsidP="00A50B10">
            <w:pPr>
              <w:rPr>
                <w:sz w:val="6"/>
                <w:lang w:val="de-AT"/>
              </w:rPr>
            </w:pPr>
          </w:p>
        </w:tc>
      </w:tr>
      <w:tr w:rsidR="00DB128A" w:rsidRPr="00147176" w:rsidTr="004E41DA">
        <w:tc>
          <w:tcPr>
            <w:tcW w:w="7224" w:type="dxa"/>
            <w:gridSpan w:val="2"/>
            <w:shd w:val="clear" w:color="auto" w:fill="B2A1C7" w:themeFill="accent4" w:themeFillTint="99"/>
          </w:tcPr>
          <w:p w:rsidR="00DB128A" w:rsidRPr="00147176" w:rsidRDefault="00DB128A" w:rsidP="001E07B3">
            <w:pPr>
              <w:jc w:val="center"/>
              <w:rPr>
                <w:b/>
                <w:sz w:val="22"/>
                <w:lang w:val="de-AT"/>
              </w:rPr>
            </w:pPr>
            <w:r w:rsidRPr="004524BF">
              <w:rPr>
                <w:b/>
                <w:sz w:val="22"/>
                <w:lang w:val="de-AT"/>
              </w:rPr>
              <w:t>Dienst</w:t>
            </w:r>
          </w:p>
        </w:tc>
      </w:tr>
      <w:tr w:rsidR="00D95702" w:rsidRPr="004524BF" w:rsidTr="00DD2535">
        <w:tc>
          <w:tcPr>
            <w:tcW w:w="5665" w:type="dxa"/>
            <w:shd w:val="clear" w:color="auto" w:fill="B2A1C7" w:themeFill="accent4" w:themeFillTint="99"/>
          </w:tcPr>
          <w:p w:rsidR="00D95702" w:rsidRPr="004524BF" w:rsidRDefault="00D95702" w:rsidP="001E07B3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selbstgemachte</w:t>
            </w:r>
            <w:r w:rsidR="003B719F">
              <w:rPr>
                <w:sz w:val="22"/>
                <w:lang w:val="de-AT"/>
              </w:rPr>
              <w:t>s</w:t>
            </w:r>
            <w:r w:rsidRPr="004524BF">
              <w:rPr>
                <w:sz w:val="22"/>
                <w:lang w:val="de-AT"/>
              </w:rPr>
              <w:t xml:space="preserve"> Brot bringen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D95702" w:rsidRPr="004524BF" w:rsidRDefault="00D95702" w:rsidP="001E07B3">
            <w:pPr>
              <w:rPr>
                <w:sz w:val="22"/>
                <w:lang w:val="de-AT"/>
              </w:rPr>
            </w:pPr>
          </w:p>
        </w:tc>
      </w:tr>
      <w:tr w:rsidR="00D95702" w:rsidRPr="004524BF" w:rsidTr="00DD2535">
        <w:tc>
          <w:tcPr>
            <w:tcW w:w="5665" w:type="dxa"/>
            <w:shd w:val="clear" w:color="auto" w:fill="B2A1C7" w:themeFill="accent4" w:themeFillTint="99"/>
          </w:tcPr>
          <w:p w:rsidR="00D95702" w:rsidRPr="004524BF" w:rsidRDefault="00D95702" w:rsidP="001E07B3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Hilfe im Alltag</w:t>
            </w:r>
            <w:r w:rsidR="005C4ABF">
              <w:rPr>
                <w:sz w:val="22"/>
                <w:lang w:val="de-AT"/>
              </w:rPr>
              <w:t xml:space="preserve"> (zeitlich begrenzt und überschaubar)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D95702" w:rsidRPr="004524BF" w:rsidRDefault="00D95702" w:rsidP="001E07B3">
            <w:pPr>
              <w:rPr>
                <w:sz w:val="22"/>
                <w:lang w:val="de-AT"/>
              </w:rPr>
            </w:pPr>
          </w:p>
        </w:tc>
      </w:tr>
      <w:tr w:rsidR="00D95702" w:rsidRPr="004524BF" w:rsidTr="00DD2535">
        <w:tc>
          <w:tcPr>
            <w:tcW w:w="5665" w:type="dxa"/>
            <w:shd w:val="clear" w:color="auto" w:fill="B2A1C7" w:themeFill="accent4" w:themeFillTint="99"/>
          </w:tcPr>
          <w:p w:rsidR="00D95702" w:rsidRPr="004524BF" w:rsidRDefault="00D95702" w:rsidP="001E07B3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Besuch im Krankenhaus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D95702" w:rsidRPr="004524BF" w:rsidRDefault="00D95702" w:rsidP="001E07B3">
            <w:pPr>
              <w:rPr>
                <w:sz w:val="22"/>
                <w:lang w:val="de-AT"/>
              </w:rPr>
            </w:pPr>
          </w:p>
        </w:tc>
      </w:tr>
      <w:tr w:rsidR="00D95702" w:rsidRPr="004524BF" w:rsidTr="00DD2535">
        <w:tc>
          <w:tcPr>
            <w:tcW w:w="5665" w:type="dxa"/>
            <w:shd w:val="clear" w:color="auto" w:fill="B2A1C7" w:themeFill="accent4" w:themeFillTint="99"/>
          </w:tcPr>
          <w:p w:rsidR="00D95702" w:rsidRPr="004524BF" w:rsidRDefault="00D95702" w:rsidP="001E07B3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Bei einer Übersiedlung helfen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D95702" w:rsidRPr="004524BF" w:rsidRDefault="00D95702" w:rsidP="001E07B3">
            <w:pPr>
              <w:rPr>
                <w:sz w:val="22"/>
                <w:lang w:val="de-AT"/>
              </w:rPr>
            </w:pPr>
          </w:p>
        </w:tc>
      </w:tr>
      <w:tr w:rsidR="00D95702" w:rsidRPr="004524BF" w:rsidTr="00DD2535">
        <w:tc>
          <w:tcPr>
            <w:tcW w:w="5665" w:type="dxa"/>
            <w:shd w:val="clear" w:color="auto" w:fill="B2A1C7" w:themeFill="accent4" w:themeFillTint="99"/>
          </w:tcPr>
          <w:p w:rsidR="00D95702" w:rsidRPr="004524BF" w:rsidRDefault="00D95702" w:rsidP="001E07B3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Eigene Idee: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D95702" w:rsidRPr="004524BF" w:rsidRDefault="00D95702" w:rsidP="001E07B3">
            <w:pPr>
              <w:rPr>
                <w:sz w:val="22"/>
                <w:lang w:val="de-AT"/>
              </w:rPr>
            </w:pPr>
          </w:p>
        </w:tc>
      </w:tr>
      <w:tr w:rsidR="00DB128A" w:rsidRPr="00DD2535" w:rsidTr="00A50B10">
        <w:trPr>
          <w:trHeight w:val="62"/>
        </w:trPr>
        <w:tc>
          <w:tcPr>
            <w:tcW w:w="5665" w:type="dxa"/>
            <w:tcBorders>
              <w:left w:val="nil"/>
              <w:right w:val="nil"/>
            </w:tcBorders>
            <w:shd w:val="clear" w:color="auto" w:fill="auto"/>
          </w:tcPr>
          <w:p w:rsidR="00DB128A" w:rsidRPr="00DD2535" w:rsidRDefault="00DB128A" w:rsidP="00A50B10">
            <w:pPr>
              <w:rPr>
                <w:sz w:val="6"/>
                <w:lang w:val="de-AT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DB128A" w:rsidRPr="00DD2535" w:rsidRDefault="00DB128A" w:rsidP="00A50B10">
            <w:pPr>
              <w:rPr>
                <w:sz w:val="6"/>
                <w:lang w:val="de-AT"/>
              </w:rPr>
            </w:pPr>
          </w:p>
        </w:tc>
      </w:tr>
      <w:tr w:rsidR="00DB128A" w:rsidRPr="004524BF" w:rsidTr="006248E2">
        <w:tc>
          <w:tcPr>
            <w:tcW w:w="7224" w:type="dxa"/>
            <w:gridSpan w:val="2"/>
            <w:shd w:val="clear" w:color="auto" w:fill="FABF8F" w:themeFill="accent6" w:themeFillTint="99"/>
          </w:tcPr>
          <w:p w:rsidR="00DB128A" w:rsidRPr="004524BF" w:rsidRDefault="00DB128A" w:rsidP="004524BF">
            <w:pPr>
              <w:jc w:val="center"/>
              <w:rPr>
                <w:b/>
                <w:sz w:val="22"/>
                <w:lang w:val="de-AT"/>
              </w:rPr>
            </w:pPr>
            <w:r w:rsidRPr="004524BF">
              <w:rPr>
                <w:b/>
                <w:sz w:val="22"/>
                <w:lang w:val="de-AT"/>
              </w:rPr>
              <w:t>Geistliches</w:t>
            </w:r>
          </w:p>
        </w:tc>
      </w:tr>
      <w:tr w:rsidR="00D95702" w:rsidRPr="004524BF" w:rsidTr="00DD2535">
        <w:tc>
          <w:tcPr>
            <w:tcW w:w="5665" w:type="dxa"/>
            <w:shd w:val="clear" w:color="auto" w:fill="FABF8F" w:themeFill="accent6" w:themeFillTint="99"/>
          </w:tcPr>
          <w:p w:rsidR="00D95702" w:rsidRPr="004524BF" w:rsidRDefault="00D95702" w:rsidP="00C25FE2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Karte schreiben (Bibelvers)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D95702" w:rsidRPr="004524BF" w:rsidRDefault="00D95702" w:rsidP="00C25FE2">
            <w:pPr>
              <w:rPr>
                <w:sz w:val="22"/>
                <w:lang w:val="de-AT"/>
              </w:rPr>
            </w:pPr>
          </w:p>
        </w:tc>
      </w:tr>
      <w:tr w:rsidR="00D95702" w:rsidRPr="004524BF" w:rsidTr="00DD2535">
        <w:tc>
          <w:tcPr>
            <w:tcW w:w="5665" w:type="dxa"/>
            <w:shd w:val="clear" w:color="auto" w:fill="FABF8F" w:themeFill="accent6" w:themeFillTint="99"/>
          </w:tcPr>
          <w:p w:rsidR="00D95702" w:rsidRPr="004524BF" w:rsidRDefault="00D95702" w:rsidP="003B719F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Einladung zu</w:t>
            </w:r>
            <w:r w:rsidR="003B719F">
              <w:rPr>
                <w:sz w:val="22"/>
                <w:lang w:val="de-AT"/>
              </w:rPr>
              <w:t xml:space="preserve"> einem Freundschaftskreis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D95702" w:rsidRPr="004524BF" w:rsidRDefault="00D95702" w:rsidP="00C25FE2">
            <w:pPr>
              <w:rPr>
                <w:sz w:val="22"/>
                <w:lang w:val="de-AT"/>
              </w:rPr>
            </w:pPr>
          </w:p>
        </w:tc>
      </w:tr>
      <w:tr w:rsidR="00D95702" w:rsidRPr="004524BF" w:rsidTr="00DD2535">
        <w:tc>
          <w:tcPr>
            <w:tcW w:w="5665" w:type="dxa"/>
            <w:shd w:val="clear" w:color="auto" w:fill="FABF8F" w:themeFill="accent6" w:themeFillTint="99"/>
          </w:tcPr>
          <w:p w:rsidR="00D95702" w:rsidRPr="004524BF" w:rsidRDefault="00D95702" w:rsidP="00C25FE2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HopeMagazin schenken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D95702" w:rsidRPr="004524BF" w:rsidRDefault="00D95702" w:rsidP="00C25FE2">
            <w:pPr>
              <w:rPr>
                <w:sz w:val="22"/>
                <w:lang w:val="de-AT"/>
              </w:rPr>
            </w:pPr>
          </w:p>
        </w:tc>
      </w:tr>
      <w:tr w:rsidR="00D95702" w:rsidRPr="004524BF" w:rsidTr="00DD2535">
        <w:tc>
          <w:tcPr>
            <w:tcW w:w="5665" w:type="dxa"/>
            <w:shd w:val="clear" w:color="auto" w:fill="FABF8F" w:themeFill="accent6" w:themeFillTint="99"/>
          </w:tcPr>
          <w:p w:rsidR="00D95702" w:rsidRPr="004524BF" w:rsidRDefault="00D95702" w:rsidP="00013085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Missionsbuch geben</w:t>
            </w:r>
            <w:r w:rsidR="00013085">
              <w:rPr>
                <w:sz w:val="22"/>
                <w:lang w:val="de-AT"/>
              </w:rPr>
              <w:t xml:space="preserve"> 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D95702" w:rsidRPr="004524BF" w:rsidRDefault="00D95702" w:rsidP="00C25FE2">
            <w:pPr>
              <w:rPr>
                <w:sz w:val="22"/>
                <w:lang w:val="de-AT"/>
              </w:rPr>
            </w:pPr>
          </w:p>
        </w:tc>
      </w:tr>
      <w:tr w:rsidR="00D95702" w:rsidRPr="004524BF" w:rsidTr="00DD2535">
        <w:tc>
          <w:tcPr>
            <w:tcW w:w="5665" w:type="dxa"/>
            <w:shd w:val="clear" w:color="auto" w:fill="FABF8F" w:themeFill="accent6" w:themeFillTint="99"/>
          </w:tcPr>
          <w:p w:rsidR="00D95702" w:rsidRPr="004524BF" w:rsidRDefault="00013085" w:rsidP="00013085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Einladung zu einem Daniel-/Offenbarungsseminar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D95702" w:rsidRPr="004524BF" w:rsidRDefault="00D95702" w:rsidP="00C25FE2">
            <w:pPr>
              <w:rPr>
                <w:sz w:val="22"/>
                <w:lang w:val="de-AT"/>
              </w:rPr>
            </w:pPr>
          </w:p>
        </w:tc>
      </w:tr>
      <w:tr w:rsidR="00D95702" w:rsidRPr="004524BF" w:rsidTr="00DD2535">
        <w:tc>
          <w:tcPr>
            <w:tcW w:w="5665" w:type="dxa"/>
            <w:shd w:val="clear" w:color="auto" w:fill="FABF8F" w:themeFill="accent6" w:themeFillTint="99"/>
          </w:tcPr>
          <w:p w:rsidR="00D95702" w:rsidRPr="004524BF" w:rsidRDefault="00D95702" w:rsidP="00C25FE2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Eigene Idee: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D95702" w:rsidRPr="004524BF" w:rsidRDefault="00D95702" w:rsidP="00C25FE2">
            <w:pPr>
              <w:rPr>
                <w:sz w:val="22"/>
                <w:lang w:val="de-AT"/>
              </w:rPr>
            </w:pPr>
          </w:p>
        </w:tc>
      </w:tr>
    </w:tbl>
    <w:p w:rsidR="00C53345" w:rsidRPr="00C53345" w:rsidRDefault="00C53345" w:rsidP="00C53345">
      <w:pPr>
        <w:rPr>
          <w:sz w:val="2"/>
          <w:szCs w:val="2"/>
        </w:rPr>
      </w:pPr>
      <w:r>
        <w:br w:type="column"/>
      </w:r>
    </w:p>
    <w:p w:rsidR="000E6767" w:rsidRPr="00C53345" w:rsidRDefault="000E6767" w:rsidP="00C53345">
      <w:pPr>
        <w:pStyle w:val="Titel"/>
      </w:pPr>
      <w:r w:rsidRPr="00C53345">
        <w:t>III. Dienst + Mission</w:t>
      </w:r>
    </w:p>
    <w:p w:rsidR="000E6767" w:rsidRPr="00C53345" w:rsidRDefault="000E6767" w:rsidP="000E6767">
      <w:pPr>
        <w:rPr>
          <w:sz w:val="17"/>
          <w:szCs w:val="17"/>
          <w:lang w:val="de-AT"/>
        </w:rPr>
      </w:pPr>
    </w:p>
    <w:p w:rsidR="000E6767" w:rsidRDefault="000E6767" w:rsidP="000E6767">
      <w:pPr>
        <w:rPr>
          <w:lang w:val="de-AT"/>
        </w:rPr>
      </w:pPr>
      <w:r>
        <w:rPr>
          <w:lang w:val="de-AT"/>
        </w:rPr>
        <w:t>Dies ist ein Ideenblatt – es möchte dich zum Nachdenken anregen.</w:t>
      </w:r>
      <w:r>
        <w:rPr>
          <w:lang w:val="de-AT"/>
        </w:rPr>
        <w:br/>
        <w:t>WEM kannst du WAS Gutes tun?</w:t>
      </w:r>
    </w:p>
    <w:p w:rsidR="000E6767" w:rsidRPr="00513643" w:rsidRDefault="000E6767" w:rsidP="000E6767">
      <w:pPr>
        <w:rPr>
          <w:sz w:val="12"/>
          <w:lang w:val="de-AT"/>
        </w:rPr>
      </w:pPr>
    </w:p>
    <w:p w:rsidR="000E6767" w:rsidRPr="00E32C84" w:rsidRDefault="000E6767" w:rsidP="000E6767">
      <w:pPr>
        <w:jc w:val="center"/>
        <w:rPr>
          <w:sz w:val="22"/>
          <w:szCs w:val="22"/>
          <w:lang w:val="de-AT" w:eastAsia="de-AT"/>
        </w:rPr>
      </w:pPr>
      <w:r w:rsidRPr="00E32C84">
        <w:rPr>
          <w:i/>
        </w:rPr>
        <w:t xml:space="preserve">Suchet der Stadt Bestes … und betet für sie zum </w:t>
      </w:r>
      <w:r w:rsidRPr="00E32C84">
        <w:rPr>
          <w:i/>
          <w:smallCaps/>
        </w:rPr>
        <w:t>Herrn</w:t>
      </w:r>
      <w:r w:rsidRPr="00E32C84">
        <w:rPr>
          <w:i/>
        </w:rPr>
        <w:t>…</w:t>
      </w:r>
      <w:r w:rsidRPr="00E32C84">
        <w:rPr>
          <w:i/>
        </w:rPr>
        <w:br/>
      </w:r>
      <w:r>
        <w:t>(</w:t>
      </w:r>
      <w:r>
        <w:rPr>
          <w:b/>
          <w:bCs/>
        </w:rPr>
        <w:t>Jeremia 29,7</w:t>
      </w:r>
      <w:r>
        <w:rPr>
          <w:sz w:val="22"/>
          <w:szCs w:val="22"/>
          <w:lang w:val="de-AT" w:eastAsia="de-AT"/>
        </w:rPr>
        <w:t xml:space="preserve"> | Luther 1984)</w:t>
      </w:r>
    </w:p>
    <w:p w:rsidR="000E6767" w:rsidRPr="00513643" w:rsidRDefault="000E6767" w:rsidP="000E6767">
      <w:pPr>
        <w:rPr>
          <w:sz w:val="12"/>
          <w:lang w:val="de-AT"/>
        </w:rPr>
      </w:pPr>
    </w:p>
    <w:tbl>
      <w:tblPr>
        <w:tblStyle w:val="Tabellenraster"/>
        <w:tblW w:w="7224" w:type="dxa"/>
        <w:tblLook w:val="04A0" w:firstRow="1" w:lastRow="0" w:firstColumn="1" w:lastColumn="0" w:noHBand="0" w:noVBand="1"/>
      </w:tblPr>
      <w:tblGrid>
        <w:gridCol w:w="5665"/>
        <w:gridCol w:w="1559"/>
      </w:tblGrid>
      <w:tr w:rsidR="000E6767" w:rsidRPr="004524BF" w:rsidTr="002C33BE">
        <w:tc>
          <w:tcPr>
            <w:tcW w:w="7224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0E6767" w:rsidRDefault="000E6767" w:rsidP="002C33BE">
            <w:pPr>
              <w:rPr>
                <w:b/>
                <w:sz w:val="6"/>
                <w:lang w:val="de-AT"/>
              </w:rPr>
            </w:pPr>
            <w:r>
              <w:rPr>
                <w:b/>
                <w:sz w:val="22"/>
                <w:lang w:val="de-AT"/>
              </w:rPr>
              <w:t xml:space="preserve">Name der </w:t>
            </w:r>
            <w:r w:rsidRPr="000126E7">
              <w:rPr>
                <w:b/>
                <w:sz w:val="22"/>
                <w:lang w:val="de-AT"/>
              </w:rPr>
              <w:t>Person:</w:t>
            </w:r>
            <w:r>
              <w:rPr>
                <w:b/>
                <w:sz w:val="22"/>
                <w:lang w:val="de-AT"/>
              </w:rPr>
              <w:br/>
            </w:r>
          </w:p>
          <w:p w:rsidR="000E6767" w:rsidRPr="00DD2535" w:rsidRDefault="000E6767" w:rsidP="002C33BE">
            <w:pPr>
              <w:rPr>
                <w:b/>
                <w:sz w:val="6"/>
                <w:lang w:val="de-AT"/>
              </w:rPr>
            </w:pPr>
          </w:p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 w:rsidRPr="000126E7">
              <w:rPr>
                <w:sz w:val="20"/>
                <w:lang w:val="de-AT"/>
              </w:rPr>
              <w:t xml:space="preserve">(Freunde, Arbeitskollegen, Verwandte, Familie, </w:t>
            </w:r>
            <w:r>
              <w:rPr>
                <w:sz w:val="20"/>
                <w:lang w:val="de-AT"/>
              </w:rPr>
              <w:t>ehemalige/</w:t>
            </w:r>
            <w:r w:rsidRPr="000126E7">
              <w:rPr>
                <w:sz w:val="20"/>
                <w:lang w:val="de-AT"/>
              </w:rPr>
              <w:t>distanzierte</w:t>
            </w:r>
            <w:r>
              <w:rPr>
                <w:sz w:val="20"/>
                <w:lang w:val="de-AT"/>
              </w:rPr>
              <w:t>/kranke</w:t>
            </w:r>
            <w:r w:rsidRPr="000126E7">
              <w:rPr>
                <w:sz w:val="20"/>
                <w:lang w:val="de-AT"/>
              </w:rPr>
              <w:t xml:space="preserve"> STA)</w:t>
            </w:r>
          </w:p>
        </w:tc>
      </w:tr>
      <w:tr w:rsidR="000E6767" w:rsidRPr="00DD2535" w:rsidTr="002C33BE">
        <w:trPr>
          <w:trHeight w:val="62"/>
        </w:trPr>
        <w:tc>
          <w:tcPr>
            <w:tcW w:w="5665" w:type="dxa"/>
            <w:tcBorders>
              <w:left w:val="nil"/>
              <w:right w:val="nil"/>
            </w:tcBorders>
            <w:shd w:val="clear" w:color="auto" w:fill="auto"/>
          </w:tcPr>
          <w:p w:rsidR="000E6767" w:rsidRPr="00DD2535" w:rsidRDefault="000E6767" w:rsidP="002C33BE">
            <w:pPr>
              <w:rPr>
                <w:sz w:val="6"/>
                <w:lang w:val="de-AT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E6767" w:rsidRPr="00DD2535" w:rsidRDefault="000E6767" w:rsidP="002C33BE">
            <w:pPr>
              <w:rPr>
                <w:sz w:val="6"/>
                <w:lang w:val="de-AT"/>
              </w:rPr>
            </w:pPr>
          </w:p>
        </w:tc>
      </w:tr>
      <w:tr w:rsidR="000E6767" w:rsidRPr="004524BF" w:rsidTr="002C33BE">
        <w:tc>
          <w:tcPr>
            <w:tcW w:w="7224" w:type="dxa"/>
            <w:gridSpan w:val="2"/>
            <w:shd w:val="clear" w:color="auto" w:fill="C2D69B" w:themeFill="accent3" w:themeFillTint="99"/>
          </w:tcPr>
          <w:p w:rsidR="000E6767" w:rsidRPr="004524BF" w:rsidRDefault="000E6767" w:rsidP="002C33BE">
            <w:pPr>
              <w:jc w:val="center"/>
              <w:rPr>
                <w:sz w:val="22"/>
                <w:lang w:val="de-AT"/>
              </w:rPr>
            </w:pPr>
            <w:r>
              <w:rPr>
                <w:b/>
                <w:sz w:val="22"/>
                <w:lang w:val="de-AT"/>
              </w:rPr>
              <w:t>Geselliges</w:t>
            </w:r>
          </w:p>
        </w:tc>
      </w:tr>
      <w:tr w:rsidR="000E6767" w:rsidRPr="004524BF" w:rsidTr="002C33BE">
        <w:tc>
          <w:tcPr>
            <w:tcW w:w="5665" w:type="dxa"/>
            <w:shd w:val="clear" w:color="auto" w:fill="C2D69B" w:themeFill="accent3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Joggen gehen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C2D69B" w:themeFill="accent3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Geselliger Nachmittag/Abend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C2D69B" w:themeFill="accent3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Zum Essen einladen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C2D69B" w:themeFill="accent3" w:themeFillTint="99"/>
          </w:tcPr>
          <w:p w:rsidR="000E6767" w:rsidRDefault="000E6767" w:rsidP="002C33BE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Gemeinsame Radtour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C2D69B" w:themeFill="accent3" w:themeFillTint="99"/>
          </w:tcPr>
          <w:p w:rsidR="000E6767" w:rsidRDefault="000E6767" w:rsidP="002C33BE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Kegeln gehen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C2D69B" w:themeFill="accent3" w:themeFillTint="99"/>
          </w:tcPr>
          <w:p w:rsidR="000E6767" w:rsidRDefault="000E6767" w:rsidP="002C33BE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 xml:space="preserve">Eigene Idee: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DD2535" w:rsidTr="002C33BE">
        <w:trPr>
          <w:trHeight w:val="62"/>
        </w:trPr>
        <w:tc>
          <w:tcPr>
            <w:tcW w:w="5665" w:type="dxa"/>
            <w:tcBorders>
              <w:left w:val="nil"/>
              <w:right w:val="nil"/>
            </w:tcBorders>
            <w:shd w:val="clear" w:color="auto" w:fill="auto"/>
          </w:tcPr>
          <w:p w:rsidR="000E6767" w:rsidRPr="00DD2535" w:rsidRDefault="000E6767" w:rsidP="002C33BE">
            <w:pPr>
              <w:rPr>
                <w:sz w:val="6"/>
                <w:lang w:val="de-AT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E6767" w:rsidRPr="00DD2535" w:rsidRDefault="000E6767" w:rsidP="002C33BE">
            <w:pPr>
              <w:rPr>
                <w:sz w:val="6"/>
                <w:lang w:val="de-AT"/>
              </w:rPr>
            </w:pPr>
          </w:p>
        </w:tc>
      </w:tr>
      <w:tr w:rsidR="000E6767" w:rsidRPr="004524BF" w:rsidTr="002C33BE">
        <w:tc>
          <w:tcPr>
            <w:tcW w:w="7224" w:type="dxa"/>
            <w:gridSpan w:val="2"/>
            <w:shd w:val="clear" w:color="auto" w:fill="B6DDE8" w:themeFill="accent5" w:themeFillTint="66"/>
          </w:tcPr>
          <w:p w:rsidR="000E6767" w:rsidRPr="004524BF" w:rsidRDefault="000E6767" w:rsidP="002C33BE">
            <w:pPr>
              <w:jc w:val="center"/>
              <w:rPr>
                <w:sz w:val="22"/>
                <w:lang w:val="de-AT"/>
              </w:rPr>
            </w:pPr>
            <w:r w:rsidRPr="00147176">
              <w:rPr>
                <w:b/>
                <w:sz w:val="22"/>
                <w:lang w:val="de-AT"/>
              </w:rPr>
              <w:t>Soziales</w:t>
            </w:r>
            <w:r>
              <w:rPr>
                <w:b/>
                <w:sz w:val="22"/>
                <w:lang w:val="de-AT"/>
              </w:rPr>
              <w:t xml:space="preserve"> Miteinander</w:t>
            </w:r>
          </w:p>
        </w:tc>
      </w:tr>
      <w:tr w:rsidR="000E6767" w:rsidRPr="004524BF" w:rsidTr="002C33BE">
        <w:tc>
          <w:tcPr>
            <w:tcW w:w="5665" w:type="dxa"/>
            <w:shd w:val="clear" w:color="auto" w:fill="B6DDE8" w:themeFill="accent5" w:themeFillTint="66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Einladung zum Gemeindeausflug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B6DDE8" w:themeFill="accent5" w:themeFillTint="66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PR-Arbeit für ADRA (Sponsorenlauf, Benefizkonzerte…)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B6DDE8" w:themeFill="accent5" w:themeFillTint="66"/>
          </w:tcPr>
          <w:p w:rsidR="000E6767" w:rsidRPr="00B409DB" w:rsidRDefault="000E6767" w:rsidP="002C33BE">
            <w:pPr>
              <w:rPr>
                <w:sz w:val="22"/>
              </w:rPr>
            </w:pPr>
            <w:r>
              <w:rPr>
                <w:sz w:val="22"/>
              </w:rPr>
              <w:t>Einladung zu gemütlichen Filmabend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0E6767" w:rsidRPr="00B409DB" w:rsidRDefault="000E6767" w:rsidP="002C33BE">
            <w:pPr>
              <w:rPr>
                <w:sz w:val="22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B6DDE8" w:themeFill="accent5" w:themeFillTint="66"/>
          </w:tcPr>
          <w:p w:rsidR="000E6767" w:rsidRDefault="000E6767" w:rsidP="002C33BE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Einladung zu Frühlings-, Erntedank- oder Adventfest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B6DDE8" w:themeFill="accent5" w:themeFillTint="66"/>
          </w:tcPr>
          <w:p w:rsidR="000E6767" w:rsidRDefault="000E6767" w:rsidP="002C33BE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Eigene Idee: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DD2535" w:rsidTr="002C33BE">
        <w:trPr>
          <w:trHeight w:val="62"/>
        </w:trPr>
        <w:tc>
          <w:tcPr>
            <w:tcW w:w="5665" w:type="dxa"/>
            <w:tcBorders>
              <w:left w:val="nil"/>
              <w:right w:val="nil"/>
            </w:tcBorders>
            <w:shd w:val="clear" w:color="auto" w:fill="auto"/>
          </w:tcPr>
          <w:p w:rsidR="000E6767" w:rsidRPr="00DD2535" w:rsidRDefault="000E6767" w:rsidP="002C33BE">
            <w:pPr>
              <w:rPr>
                <w:sz w:val="6"/>
                <w:lang w:val="de-AT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E6767" w:rsidRPr="00DD2535" w:rsidRDefault="000E6767" w:rsidP="002C33BE">
            <w:pPr>
              <w:rPr>
                <w:sz w:val="6"/>
                <w:lang w:val="de-AT"/>
              </w:rPr>
            </w:pPr>
          </w:p>
        </w:tc>
      </w:tr>
      <w:tr w:rsidR="000E6767" w:rsidRPr="00147176" w:rsidTr="002C33BE">
        <w:tc>
          <w:tcPr>
            <w:tcW w:w="7224" w:type="dxa"/>
            <w:gridSpan w:val="2"/>
            <w:shd w:val="clear" w:color="auto" w:fill="B2A1C7" w:themeFill="accent4" w:themeFillTint="99"/>
          </w:tcPr>
          <w:p w:rsidR="000E6767" w:rsidRPr="00147176" w:rsidRDefault="000E6767" w:rsidP="002C33BE">
            <w:pPr>
              <w:jc w:val="center"/>
              <w:rPr>
                <w:b/>
                <w:sz w:val="22"/>
                <w:lang w:val="de-AT"/>
              </w:rPr>
            </w:pPr>
            <w:r w:rsidRPr="004524BF">
              <w:rPr>
                <w:b/>
                <w:sz w:val="22"/>
                <w:lang w:val="de-AT"/>
              </w:rPr>
              <w:t>Dienst</w:t>
            </w:r>
          </w:p>
        </w:tc>
      </w:tr>
      <w:tr w:rsidR="000E6767" w:rsidRPr="004524BF" w:rsidTr="002C33BE">
        <w:tc>
          <w:tcPr>
            <w:tcW w:w="5665" w:type="dxa"/>
            <w:shd w:val="clear" w:color="auto" w:fill="B2A1C7" w:themeFill="accent4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selbstgemachte</w:t>
            </w:r>
            <w:r>
              <w:rPr>
                <w:sz w:val="22"/>
                <w:lang w:val="de-AT"/>
              </w:rPr>
              <w:t>s</w:t>
            </w:r>
            <w:r w:rsidRPr="004524BF">
              <w:rPr>
                <w:sz w:val="22"/>
                <w:lang w:val="de-AT"/>
              </w:rPr>
              <w:t xml:space="preserve"> Brot bringen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B2A1C7" w:themeFill="accent4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Hilfe im Alltag</w:t>
            </w:r>
            <w:r>
              <w:rPr>
                <w:sz w:val="22"/>
                <w:lang w:val="de-AT"/>
              </w:rPr>
              <w:t xml:space="preserve"> (zeitlich begrenzt und überschaubar)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B2A1C7" w:themeFill="accent4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Besuch im Krankenhaus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B2A1C7" w:themeFill="accent4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Bei einer Übersiedlung helfen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B2A1C7" w:themeFill="accent4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Eigene Idee: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DD2535" w:rsidTr="002C33BE">
        <w:trPr>
          <w:trHeight w:val="62"/>
        </w:trPr>
        <w:tc>
          <w:tcPr>
            <w:tcW w:w="5665" w:type="dxa"/>
            <w:tcBorders>
              <w:left w:val="nil"/>
              <w:right w:val="nil"/>
            </w:tcBorders>
            <w:shd w:val="clear" w:color="auto" w:fill="auto"/>
          </w:tcPr>
          <w:p w:rsidR="000E6767" w:rsidRPr="00DD2535" w:rsidRDefault="000E6767" w:rsidP="002C33BE">
            <w:pPr>
              <w:rPr>
                <w:sz w:val="6"/>
                <w:lang w:val="de-AT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E6767" w:rsidRPr="00DD2535" w:rsidRDefault="000E6767" w:rsidP="002C33BE">
            <w:pPr>
              <w:rPr>
                <w:sz w:val="6"/>
                <w:lang w:val="de-AT"/>
              </w:rPr>
            </w:pPr>
          </w:p>
        </w:tc>
      </w:tr>
      <w:tr w:rsidR="000E6767" w:rsidRPr="004524BF" w:rsidTr="002C33BE">
        <w:tc>
          <w:tcPr>
            <w:tcW w:w="7224" w:type="dxa"/>
            <w:gridSpan w:val="2"/>
            <w:shd w:val="clear" w:color="auto" w:fill="FABF8F" w:themeFill="accent6" w:themeFillTint="99"/>
          </w:tcPr>
          <w:p w:rsidR="000E6767" w:rsidRPr="004524BF" w:rsidRDefault="000E6767" w:rsidP="002C33BE">
            <w:pPr>
              <w:jc w:val="center"/>
              <w:rPr>
                <w:b/>
                <w:sz w:val="22"/>
                <w:lang w:val="de-AT"/>
              </w:rPr>
            </w:pPr>
            <w:r w:rsidRPr="004524BF">
              <w:rPr>
                <w:b/>
                <w:sz w:val="22"/>
                <w:lang w:val="de-AT"/>
              </w:rPr>
              <w:t>Geistliches</w:t>
            </w:r>
          </w:p>
        </w:tc>
      </w:tr>
      <w:tr w:rsidR="000E6767" w:rsidRPr="004524BF" w:rsidTr="002C33BE">
        <w:tc>
          <w:tcPr>
            <w:tcW w:w="5665" w:type="dxa"/>
            <w:shd w:val="clear" w:color="auto" w:fill="FABF8F" w:themeFill="accent6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Karte schreiben (Bibelvers)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FABF8F" w:themeFill="accent6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Einladung zu</w:t>
            </w:r>
            <w:r>
              <w:rPr>
                <w:sz w:val="22"/>
                <w:lang w:val="de-AT"/>
              </w:rPr>
              <w:t xml:space="preserve"> einem Freundschaftskreis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FABF8F" w:themeFill="accent6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HopeMagazin schenken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FABF8F" w:themeFill="accent6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 w:rsidRPr="004524BF">
              <w:rPr>
                <w:sz w:val="22"/>
                <w:lang w:val="de-AT"/>
              </w:rPr>
              <w:t>Missionsbuch geben</w:t>
            </w:r>
            <w:r>
              <w:rPr>
                <w:sz w:val="22"/>
                <w:lang w:val="de-AT"/>
              </w:rPr>
              <w:t xml:space="preserve"> 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FABF8F" w:themeFill="accent6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Einladung zu einem Daniel-/Offenbarungsseminar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  <w:tr w:rsidR="000E6767" w:rsidRPr="004524BF" w:rsidTr="002C33BE">
        <w:tc>
          <w:tcPr>
            <w:tcW w:w="5665" w:type="dxa"/>
            <w:shd w:val="clear" w:color="auto" w:fill="FABF8F" w:themeFill="accent6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Eigene Idee: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0E6767" w:rsidRPr="004524BF" w:rsidRDefault="000E6767" w:rsidP="002C33BE">
            <w:pPr>
              <w:rPr>
                <w:sz w:val="22"/>
                <w:lang w:val="de-AT"/>
              </w:rPr>
            </w:pPr>
          </w:p>
        </w:tc>
      </w:tr>
    </w:tbl>
    <w:p w:rsidR="00C25FE2" w:rsidRPr="00BB2979" w:rsidRDefault="00C25FE2" w:rsidP="00BB2979">
      <w:pPr>
        <w:pStyle w:val="Titel"/>
        <w:jc w:val="left"/>
        <w:rPr>
          <w:sz w:val="2"/>
          <w:szCs w:val="2"/>
        </w:rPr>
      </w:pPr>
      <w:bookmarkStart w:id="0" w:name="_GoBack"/>
      <w:bookmarkEnd w:id="0"/>
    </w:p>
    <w:sectPr w:rsidR="00C25FE2" w:rsidRPr="00BB2979" w:rsidSect="00C53345">
      <w:pgSz w:w="16838" w:h="11906" w:orient="landscape" w:code="9"/>
      <w:pgMar w:top="624" w:right="1134" w:bottom="624" w:left="663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01B" w:rsidRDefault="0001301B">
      <w:r>
        <w:separator/>
      </w:r>
    </w:p>
  </w:endnote>
  <w:endnote w:type="continuationSeparator" w:id="0">
    <w:p w:rsidR="0001301B" w:rsidRDefault="0001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01B" w:rsidRDefault="0001301B">
      <w:r>
        <w:separator/>
      </w:r>
    </w:p>
  </w:footnote>
  <w:footnote w:type="continuationSeparator" w:id="0">
    <w:p w:rsidR="0001301B" w:rsidRDefault="00013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4F0"/>
    <w:multiLevelType w:val="hybridMultilevel"/>
    <w:tmpl w:val="3406125E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7BB"/>
    <w:multiLevelType w:val="hybridMultilevel"/>
    <w:tmpl w:val="22A4376E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1730"/>
    <w:multiLevelType w:val="hybridMultilevel"/>
    <w:tmpl w:val="A224E95C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859A0"/>
    <w:multiLevelType w:val="hybridMultilevel"/>
    <w:tmpl w:val="2DDA48CC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4123"/>
    <w:multiLevelType w:val="multilevel"/>
    <w:tmpl w:val="D5A009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3F07FA1"/>
    <w:multiLevelType w:val="hybridMultilevel"/>
    <w:tmpl w:val="5094C5A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B2AA6"/>
    <w:multiLevelType w:val="multilevel"/>
    <w:tmpl w:val="85D2327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570AF"/>
    <w:multiLevelType w:val="hybridMultilevel"/>
    <w:tmpl w:val="633A11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F4106"/>
    <w:multiLevelType w:val="hybridMultilevel"/>
    <w:tmpl w:val="A54CE60C"/>
    <w:lvl w:ilvl="0" w:tplc="0612354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C271B"/>
    <w:multiLevelType w:val="hybridMultilevel"/>
    <w:tmpl w:val="DF042332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D26C5"/>
    <w:multiLevelType w:val="hybridMultilevel"/>
    <w:tmpl w:val="24760428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62265"/>
    <w:multiLevelType w:val="hybridMultilevel"/>
    <w:tmpl w:val="8DF6B26E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6341"/>
    <w:multiLevelType w:val="hybridMultilevel"/>
    <w:tmpl w:val="23FCEFF6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F32F3"/>
    <w:multiLevelType w:val="hybridMultilevel"/>
    <w:tmpl w:val="8766BF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46A26"/>
    <w:multiLevelType w:val="hybridMultilevel"/>
    <w:tmpl w:val="E63E917A"/>
    <w:lvl w:ilvl="0" w:tplc="F5A44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72E0632">
      <w:start w:val="1"/>
      <w:numFmt w:val="lowerLetter"/>
      <w:lvlText w:val="%2."/>
      <w:lvlJc w:val="left"/>
      <w:pPr>
        <w:ind w:left="680" w:hanging="283"/>
      </w:pPr>
      <w:rPr>
        <w:rFonts w:hint="default"/>
      </w:rPr>
    </w:lvl>
    <w:lvl w:ilvl="2" w:tplc="01F437D4">
      <w:start w:val="1"/>
      <w:numFmt w:val="lowerRoman"/>
      <w:lvlText w:val="%3."/>
      <w:lvlJc w:val="right"/>
      <w:pPr>
        <w:ind w:left="1531" w:hanging="340"/>
      </w:pPr>
      <w:rPr>
        <w:rFonts w:hint="default"/>
      </w:rPr>
    </w:lvl>
    <w:lvl w:ilvl="3" w:tplc="0C07000F" w:tentative="1">
      <w:start w:val="1"/>
      <w:numFmt w:val="decimal"/>
      <w:lvlText w:val="%4."/>
      <w:lvlJc w:val="left"/>
      <w:pPr>
        <w:ind w:left="2219" w:hanging="360"/>
      </w:pPr>
    </w:lvl>
    <w:lvl w:ilvl="4" w:tplc="0C070019" w:tentative="1">
      <w:start w:val="1"/>
      <w:numFmt w:val="lowerLetter"/>
      <w:lvlText w:val="%5."/>
      <w:lvlJc w:val="left"/>
      <w:pPr>
        <w:ind w:left="2939" w:hanging="360"/>
      </w:pPr>
    </w:lvl>
    <w:lvl w:ilvl="5" w:tplc="0C07001B" w:tentative="1">
      <w:start w:val="1"/>
      <w:numFmt w:val="lowerRoman"/>
      <w:lvlText w:val="%6."/>
      <w:lvlJc w:val="right"/>
      <w:pPr>
        <w:ind w:left="3659" w:hanging="180"/>
      </w:pPr>
    </w:lvl>
    <w:lvl w:ilvl="6" w:tplc="0C07000F" w:tentative="1">
      <w:start w:val="1"/>
      <w:numFmt w:val="decimal"/>
      <w:lvlText w:val="%7."/>
      <w:lvlJc w:val="left"/>
      <w:pPr>
        <w:ind w:left="4379" w:hanging="360"/>
      </w:pPr>
    </w:lvl>
    <w:lvl w:ilvl="7" w:tplc="0C070019" w:tentative="1">
      <w:start w:val="1"/>
      <w:numFmt w:val="lowerLetter"/>
      <w:lvlText w:val="%8."/>
      <w:lvlJc w:val="left"/>
      <w:pPr>
        <w:ind w:left="5099" w:hanging="360"/>
      </w:pPr>
    </w:lvl>
    <w:lvl w:ilvl="8" w:tplc="0C07001B" w:tentative="1">
      <w:start w:val="1"/>
      <w:numFmt w:val="lowerRoman"/>
      <w:lvlText w:val="%9."/>
      <w:lvlJc w:val="right"/>
      <w:pPr>
        <w:ind w:left="5819" w:hanging="180"/>
      </w:pPr>
    </w:lvl>
  </w:abstractNum>
  <w:abstractNum w:abstractNumId="15" w15:restartNumberingAfterBreak="0">
    <w:nsid w:val="4CA063A2"/>
    <w:multiLevelType w:val="multilevel"/>
    <w:tmpl w:val="17EE78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0100155"/>
    <w:multiLevelType w:val="hybridMultilevel"/>
    <w:tmpl w:val="C0A4D8BC"/>
    <w:lvl w:ilvl="0" w:tplc="F5A44F8A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41" w:hanging="360"/>
      </w:pPr>
    </w:lvl>
    <w:lvl w:ilvl="2" w:tplc="0C07001B" w:tentative="1">
      <w:start w:val="1"/>
      <w:numFmt w:val="lowerRoman"/>
      <w:lvlText w:val="%3."/>
      <w:lvlJc w:val="right"/>
      <w:pPr>
        <w:ind w:left="2461" w:hanging="180"/>
      </w:pPr>
    </w:lvl>
    <w:lvl w:ilvl="3" w:tplc="0C07000F" w:tentative="1">
      <w:start w:val="1"/>
      <w:numFmt w:val="decimal"/>
      <w:lvlText w:val="%4."/>
      <w:lvlJc w:val="left"/>
      <w:pPr>
        <w:ind w:left="3181" w:hanging="360"/>
      </w:pPr>
    </w:lvl>
    <w:lvl w:ilvl="4" w:tplc="0C070019" w:tentative="1">
      <w:start w:val="1"/>
      <w:numFmt w:val="lowerLetter"/>
      <w:lvlText w:val="%5."/>
      <w:lvlJc w:val="left"/>
      <w:pPr>
        <w:ind w:left="3901" w:hanging="360"/>
      </w:pPr>
    </w:lvl>
    <w:lvl w:ilvl="5" w:tplc="0C07001B" w:tentative="1">
      <w:start w:val="1"/>
      <w:numFmt w:val="lowerRoman"/>
      <w:lvlText w:val="%6."/>
      <w:lvlJc w:val="right"/>
      <w:pPr>
        <w:ind w:left="4621" w:hanging="180"/>
      </w:pPr>
    </w:lvl>
    <w:lvl w:ilvl="6" w:tplc="0C07000F" w:tentative="1">
      <w:start w:val="1"/>
      <w:numFmt w:val="decimal"/>
      <w:lvlText w:val="%7."/>
      <w:lvlJc w:val="left"/>
      <w:pPr>
        <w:ind w:left="5341" w:hanging="360"/>
      </w:pPr>
    </w:lvl>
    <w:lvl w:ilvl="7" w:tplc="0C070019" w:tentative="1">
      <w:start w:val="1"/>
      <w:numFmt w:val="lowerLetter"/>
      <w:lvlText w:val="%8."/>
      <w:lvlJc w:val="left"/>
      <w:pPr>
        <w:ind w:left="6061" w:hanging="360"/>
      </w:pPr>
    </w:lvl>
    <w:lvl w:ilvl="8" w:tplc="0C07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7" w15:restartNumberingAfterBreak="0">
    <w:nsid w:val="640D1AA4"/>
    <w:multiLevelType w:val="hybridMultilevel"/>
    <w:tmpl w:val="6B0AD87A"/>
    <w:lvl w:ilvl="0" w:tplc="E4E6FEAC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66504D11"/>
    <w:multiLevelType w:val="hybridMultilevel"/>
    <w:tmpl w:val="7F3CA96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94395E"/>
    <w:multiLevelType w:val="hybridMultilevel"/>
    <w:tmpl w:val="2D9E4EA4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A5B9E"/>
    <w:multiLevelType w:val="hybridMultilevel"/>
    <w:tmpl w:val="25DA7DB8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F6EEC"/>
    <w:multiLevelType w:val="multilevel"/>
    <w:tmpl w:val="1EB201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13C6B22"/>
    <w:multiLevelType w:val="hybridMultilevel"/>
    <w:tmpl w:val="52D4E08E"/>
    <w:lvl w:ilvl="0" w:tplc="0FCA2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566CDC">
      <w:start w:val="1"/>
      <w:numFmt w:val="lowerLetter"/>
      <w:pStyle w:val="Listenabsatz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FF765D"/>
    <w:multiLevelType w:val="hybridMultilevel"/>
    <w:tmpl w:val="391AF5C8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706EA"/>
    <w:multiLevelType w:val="hybridMultilevel"/>
    <w:tmpl w:val="C406BC36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D5FE7"/>
    <w:multiLevelType w:val="multilevel"/>
    <w:tmpl w:val="CD4A4B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A6C5A30"/>
    <w:multiLevelType w:val="hybridMultilevel"/>
    <w:tmpl w:val="387081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E73827"/>
    <w:multiLevelType w:val="multilevel"/>
    <w:tmpl w:val="371CA1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FC17046"/>
    <w:multiLevelType w:val="hybridMultilevel"/>
    <w:tmpl w:val="0F4A01C2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27"/>
  </w:num>
  <w:num w:numId="5">
    <w:abstractNumId w:val="4"/>
  </w:num>
  <w:num w:numId="6">
    <w:abstractNumId w:val="4"/>
  </w:num>
  <w:num w:numId="7">
    <w:abstractNumId w:val="21"/>
  </w:num>
  <w:num w:numId="8">
    <w:abstractNumId w:val="21"/>
  </w:num>
  <w:num w:numId="9">
    <w:abstractNumId w:val="25"/>
  </w:num>
  <w:num w:numId="10">
    <w:abstractNumId w:val="8"/>
  </w:num>
  <w:num w:numId="11">
    <w:abstractNumId w:val="19"/>
  </w:num>
  <w:num w:numId="12">
    <w:abstractNumId w:val="1"/>
  </w:num>
  <w:num w:numId="13">
    <w:abstractNumId w:val="23"/>
  </w:num>
  <w:num w:numId="14">
    <w:abstractNumId w:val="9"/>
  </w:num>
  <w:num w:numId="15">
    <w:abstractNumId w:val="2"/>
  </w:num>
  <w:num w:numId="16">
    <w:abstractNumId w:val="10"/>
  </w:num>
  <w:num w:numId="17">
    <w:abstractNumId w:val="20"/>
  </w:num>
  <w:num w:numId="18">
    <w:abstractNumId w:val="11"/>
  </w:num>
  <w:num w:numId="19">
    <w:abstractNumId w:val="3"/>
  </w:num>
  <w:num w:numId="20">
    <w:abstractNumId w:val="28"/>
  </w:num>
  <w:num w:numId="21">
    <w:abstractNumId w:val="12"/>
  </w:num>
  <w:num w:numId="22">
    <w:abstractNumId w:val="0"/>
  </w:num>
  <w:num w:numId="23">
    <w:abstractNumId w:val="24"/>
  </w:num>
  <w:num w:numId="24">
    <w:abstractNumId w:val="6"/>
  </w:num>
  <w:num w:numId="25">
    <w:abstractNumId w:val="26"/>
  </w:num>
  <w:num w:numId="26">
    <w:abstractNumId w:val="7"/>
  </w:num>
  <w:num w:numId="27">
    <w:abstractNumId w:val="18"/>
  </w:num>
  <w:num w:numId="28">
    <w:abstractNumId w:val="13"/>
  </w:num>
  <w:num w:numId="29">
    <w:abstractNumId w:val="5"/>
  </w:num>
  <w:num w:numId="30">
    <w:abstractNumId w:val="22"/>
  </w:num>
  <w:num w:numId="31">
    <w:abstractNumId w:val="16"/>
  </w:num>
  <w:num w:numId="32">
    <w:abstractNumId w:val="1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9B"/>
    <w:rsid w:val="000036CE"/>
    <w:rsid w:val="00010A52"/>
    <w:rsid w:val="000126E7"/>
    <w:rsid w:val="0001301B"/>
    <w:rsid w:val="00013085"/>
    <w:rsid w:val="00013EA7"/>
    <w:rsid w:val="000664E8"/>
    <w:rsid w:val="00070FFD"/>
    <w:rsid w:val="000A4960"/>
    <w:rsid w:val="000B48D8"/>
    <w:rsid w:val="000B74EA"/>
    <w:rsid w:val="000C1153"/>
    <w:rsid w:val="000E6767"/>
    <w:rsid w:val="00147176"/>
    <w:rsid w:val="0015619C"/>
    <w:rsid w:val="00162B83"/>
    <w:rsid w:val="00163486"/>
    <w:rsid w:val="001A235F"/>
    <w:rsid w:val="001A4A60"/>
    <w:rsid w:val="001A5407"/>
    <w:rsid w:val="00203067"/>
    <w:rsid w:val="00217264"/>
    <w:rsid w:val="00233474"/>
    <w:rsid w:val="00270994"/>
    <w:rsid w:val="0028552F"/>
    <w:rsid w:val="002908F4"/>
    <w:rsid w:val="0029412B"/>
    <w:rsid w:val="002A42F6"/>
    <w:rsid w:val="002B4252"/>
    <w:rsid w:val="00307E3D"/>
    <w:rsid w:val="00312473"/>
    <w:rsid w:val="00326678"/>
    <w:rsid w:val="003309A7"/>
    <w:rsid w:val="003613CA"/>
    <w:rsid w:val="00371961"/>
    <w:rsid w:val="003725C1"/>
    <w:rsid w:val="00391422"/>
    <w:rsid w:val="0039379E"/>
    <w:rsid w:val="003B4AE9"/>
    <w:rsid w:val="003B719F"/>
    <w:rsid w:val="004249BE"/>
    <w:rsid w:val="00431C58"/>
    <w:rsid w:val="004502B1"/>
    <w:rsid w:val="004524BF"/>
    <w:rsid w:val="00466E15"/>
    <w:rsid w:val="004855F5"/>
    <w:rsid w:val="004A078B"/>
    <w:rsid w:val="004F2E3A"/>
    <w:rsid w:val="004F44BA"/>
    <w:rsid w:val="00513643"/>
    <w:rsid w:val="005206AF"/>
    <w:rsid w:val="005362B2"/>
    <w:rsid w:val="00552FF6"/>
    <w:rsid w:val="00567B68"/>
    <w:rsid w:val="00572CA7"/>
    <w:rsid w:val="00582DF6"/>
    <w:rsid w:val="00597993"/>
    <w:rsid w:val="005C4ABF"/>
    <w:rsid w:val="005C4FDC"/>
    <w:rsid w:val="005C5D33"/>
    <w:rsid w:val="0061622C"/>
    <w:rsid w:val="0063622A"/>
    <w:rsid w:val="00660C27"/>
    <w:rsid w:val="00663B52"/>
    <w:rsid w:val="0067214E"/>
    <w:rsid w:val="006778A1"/>
    <w:rsid w:val="00695E2A"/>
    <w:rsid w:val="006A0E3F"/>
    <w:rsid w:val="006A1ED7"/>
    <w:rsid w:val="006B05A1"/>
    <w:rsid w:val="006B4CA0"/>
    <w:rsid w:val="006C12C2"/>
    <w:rsid w:val="007054E9"/>
    <w:rsid w:val="00725CDD"/>
    <w:rsid w:val="0074682E"/>
    <w:rsid w:val="00755995"/>
    <w:rsid w:val="00782030"/>
    <w:rsid w:val="007824E3"/>
    <w:rsid w:val="007927C5"/>
    <w:rsid w:val="007A3719"/>
    <w:rsid w:val="007C3FB2"/>
    <w:rsid w:val="007D459B"/>
    <w:rsid w:val="00804473"/>
    <w:rsid w:val="00816BC5"/>
    <w:rsid w:val="00820A90"/>
    <w:rsid w:val="008303F2"/>
    <w:rsid w:val="0085217B"/>
    <w:rsid w:val="0087644E"/>
    <w:rsid w:val="00876866"/>
    <w:rsid w:val="008E6900"/>
    <w:rsid w:val="008F2B90"/>
    <w:rsid w:val="008F77F4"/>
    <w:rsid w:val="00927440"/>
    <w:rsid w:val="009341E4"/>
    <w:rsid w:val="009960DA"/>
    <w:rsid w:val="009A3E24"/>
    <w:rsid w:val="009B2D80"/>
    <w:rsid w:val="009B39EE"/>
    <w:rsid w:val="009C3D28"/>
    <w:rsid w:val="009E6C21"/>
    <w:rsid w:val="00A10AE0"/>
    <w:rsid w:val="00A7296A"/>
    <w:rsid w:val="00A81058"/>
    <w:rsid w:val="00AA378A"/>
    <w:rsid w:val="00AA5970"/>
    <w:rsid w:val="00AB7465"/>
    <w:rsid w:val="00AD21C9"/>
    <w:rsid w:val="00B24055"/>
    <w:rsid w:val="00B409DB"/>
    <w:rsid w:val="00B60186"/>
    <w:rsid w:val="00B75483"/>
    <w:rsid w:val="00B900FA"/>
    <w:rsid w:val="00BB2979"/>
    <w:rsid w:val="00BB7EFF"/>
    <w:rsid w:val="00BC79CE"/>
    <w:rsid w:val="00BD48CA"/>
    <w:rsid w:val="00BD75A9"/>
    <w:rsid w:val="00C10125"/>
    <w:rsid w:val="00C25FE2"/>
    <w:rsid w:val="00C53345"/>
    <w:rsid w:val="00CA0207"/>
    <w:rsid w:val="00CB2632"/>
    <w:rsid w:val="00CB568D"/>
    <w:rsid w:val="00CE35F0"/>
    <w:rsid w:val="00D44925"/>
    <w:rsid w:val="00D606FF"/>
    <w:rsid w:val="00D67FCD"/>
    <w:rsid w:val="00D9206B"/>
    <w:rsid w:val="00D95702"/>
    <w:rsid w:val="00DB128A"/>
    <w:rsid w:val="00DD2535"/>
    <w:rsid w:val="00DD4940"/>
    <w:rsid w:val="00DD6CDB"/>
    <w:rsid w:val="00E119DB"/>
    <w:rsid w:val="00E32C84"/>
    <w:rsid w:val="00E54FEE"/>
    <w:rsid w:val="00EB4B79"/>
    <w:rsid w:val="00ED3DB1"/>
    <w:rsid w:val="00F155EE"/>
    <w:rsid w:val="00F400C7"/>
    <w:rsid w:val="00F40D3A"/>
    <w:rsid w:val="00F85B6D"/>
    <w:rsid w:val="00F873F4"/>
    <w:rsid w:val="00FD21FB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002D62"/>
  <w15:docId w15:val="{05472958-C542-490B-BD79-0B47D0A0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2D80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C53345"/>
    <w:pPr>
      <w:keepNext/>
      <w:spacing w:before="240" w:after="60"/>
      <w:ind w:left="432"/>
      <w:jc w:val="center"/>
      <w:outlineLvl w:val="0"/>
    </w:pPr>
    <w:rPr>
      <w:b/>
      <w:bCs/>
      <w:kern w:val="32"/>
      <w:sz w:val="32"/>
      <w:szCs w:val="36"/>
    </w:rPr>
  </w:style>
  <w:style w:type="paragraph" w:styleId="berschrift2">
    <w:name w:val="heading 2"/>
    <w:basedOn w:val="Standard"/>
    <w:next w:val="Standard"/>
    <w:autoRedefine/>
    <w:qFormat/>
    <w:rsid w:val="009B2D80"/>
    <w:pPr>
      <w:keepNext/>
      <w:numPr>
        <w:ilvl w:val="1"/>
        <w:numId w:val="24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9B2D80"/>
    <w:pPr>
      <w:keepNext/>
      <w:numPr>
        <w:ilvl w:val="2"/>
        <w:numId w:val="24"/>
      </w:numPr>
      <w:spacing w:before="240" w:after="60" w:line="360" w:lineRule="auto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BD48CA"/>
    <w:pPr>
      <w:keepNext/>
      <w:numPr>
        <w:ilvl w:val="3"/>
        <w:numId w:val="24"/>
      </w:numPr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qFormat/>
    <w:rsid w:val="009B2D80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B2D80"/>
    <w:pPr>
      <w:numPr>
        <w:ilvl w:val="5"/>
        <w:numId w:val="24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B2D80"/>
    <w:pPr>
      <w:numPr>
        <w:ilvl w:val="6"/>
        <w:numId w:val="24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B2D80"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B2D80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autoRedefine/>
    <w:qFormat/>
    <w:rsid w:val="00C533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de-AT"/>
    </w:rPr>
  </w:style>
  <w:style w:type="paragraph" w:styleId="Dokumentstruktur">
    <w:name w:val="Document Map"/>
    <w:basedOn w:val="Standard"/>
    <w:semiHidden/>
    <w:rsid w:val="009B2D80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semiHidden/>
    <w:rsid w:val="009B2D80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9B2D80"/>
    <w:rPr>
      <w:vertAlign w:val="superscript"/>
    </w:rPr>
  </w:style>
  <w:style w:type="paragraph" w:styleId="Kopfzeile">
    <w:name w:val="header"/>
    <w:basedOn w:val="Standard"/>
    <w:rsid w:val="001561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61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5619C"/>
  </w:style>
  <w:style w:type="table" w:styleId="Tabellenraster">
    <w:name w:val="Table Grid"/>
    <w:basedOn w:val="NormaleTabelle"/>
    <w:rsid w:val="007C3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6CDB"/>
    <w:pPr>
      <w:numPr>
        <w:ilvl w:val="1"/>
        <w:numId w:val="30"/>
      </w:numPr>
      <w:ind w:left="737" w:hanging="34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60C27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660C27"/>
    <w:rPr>
      <w:i/>
      <w:iCs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4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486"/>
    <w:rPr>
      <w:rFonts w:ascii="Segoe UI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63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neDrive\02%20Predigt\00%20A5%20Vorlage%202016-04-2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19E13-A556-4DA0-BD0E-3BC9E923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A5 Vorlage 2016-04-22.dotx</Template>
  <TotalTime>0</TotalTime>
  <Pages>1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Benutzer</dc:creator>
  <cp:lastModifiedBy>Markus Gritschenberger</cp:lastModifiedBy>
  <cp:revision>5</cp:revision>
  <cp:lastPrinted>2019-04-01T15:28:00Z</cp:lastPrinted>
  <dcterms:created xsi:type="dcterms:W3CDTF">2019-04-01T15:25:00Z</dcterms:created>
  <dcterms:modified xsi:type="dcterms:W3CDTF">2019-04-12T12:06:00Z</dcterms:modified>
</cp:coreProperties>
</file>